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2DF6" w14:textId="03311E1D" w:rsidR="002974A9" w:rsidRPr="002974A9" w:rsidRDefault="002974A9" w:rsidP="001535F9">
      <w:pPr>
        <w:jc w:val="center"/>
        <w:rPr>
          <w:rFonts w:ascii="Bookman Old Style" w:hAnsi="Bookman Old Style"/>
          <w:sz w:val="24"/>
          <w:szCs w:val="24"/>
        </w:rPr>
      </w:pPr>
      <w:r w:rsidRPr="002974A9">
        <w:rPr>
          <w:rFonts w:ascii="Bookman Old Style" w:hAnsi="Bookman Old Style"/>
          <w:b/>
          <w:sz w:val="24"/>
          <w:szCs w:val="24"/>
        </w:rPr>
        <w:t>STANOWISKO</w:t>
      </w:r>
      <w:r w:rsidRPr="002974A9">
        <w:rPr>
          <w:rFonts w:ascii="Bookman Old Style" w:hAnsi="Bookman Old Style"/>
          <w:b/>
          <w:sz w:val="24"/>
          <w:szCs w:val="24"/>
        </w:rPr>
        <w:br/>
        <w:t>Konwentu Powiatów Województwa Pomorskiego</w:t>
      </w:r>
      <w:r w:rsidRPr="002974A9">
        <w:rPr>
          <w:rFonts w:ascii="Bookman Old Style" w:hAnsi="Bookman Old Style"/>
          <w:b/>
          <w:sz w:val="24"/>
          <w:szCs w:val="24"/>
        </w:rPr>
        <w:br/>
        <w:t xml:space="preserve">w sprawie </w:t>
      </w:r>
      <w:r w:rsidR="00E7083D">
        <w:rPr>
          <w:rFonts w:ascii="Bookman Old Style" w:hAnsi="Bookman Old Style"/>
          <w:b/>
          <w:sz w:val="24"/>
          <w:szCs w:val="24"/>
        </w:rPr>
        <w:t xml:space="preserve">sytuacji </w:t>
      </w:r>
      <w:r w:rsidR="00C84849">
        <w:rPr>
          <w:rFonts w:ascii="Bookman Old Style" w:hAnsi="Bookman Old Style"/>
          <w:b/>
          <w:sz w:val="24"/>
          <w:szCs w:val="24"/>
        </w:rPr>
        <w:t>szpitali powiatowy</w:t>
      </w:r>
      <w:r w:rsidR="007C07D0">
        <w:rPr>
          <w:rFonts w:ascii="Bookman Old Style" w:hAnsi="Bookman Old Style"/>
          <w:b/>
          <w:sz w:val="24"/>
          <w:szCs w:val="24"/>
        </w:rPr>
        <w:t>c</w:t>
      </w:r>
      <w:r w:rsidR="00C84849">
        <w:rPr>
          <w:rFonts w:ascii="Bookman Old Style" w:hAnsi="Bookman Old Style"/>
          <w:b/>
          <w:sz w:val="24"/>
          <w:szCs w:val="24"/>
        </w:rPr>
        <w:t>h</w:t>
      </w:r>
    </w:p>
    <w:p w14:paraId="0CAA1947" w14:textId="57AE13D2" w:rsidR="002974A9" w:rsidRPr="00E653D7" w:rsidRDefault="00E7083D" w:rsidP="002974A9">
      <w:pPr>
        <w:jc w:val="center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>S</w:t>
      </w:r>
      <w:r w:rsidR="00C84849">
        <w:rPr>
          <w:rFonts w:ascii="Bookman Old Style" w:hAnsi="Bookman Old Style"/>
          <w:sz w:val="24"/>
          <w:szCs w:val="24"/>
        </w:rPr>
        <w:t>kórcz</w:t>
      </w:r>
      <w:r w:rsidR="002974A9" w:rsidRPr="002974A9">
        <w:rPr>
          <w:rFonts w:ascii="Bookman Old Style" w:hAnsi="Bookman Old Style"/>
          <w:sz w:val="24"/>
          <w:szCs w:val="24"/>
        </w:rPr>
        <w:t xml:space="preserve">, </w:t>
      </w:r>
      <w:r w:rsidR="00C84849">
        <w:rPr>
          <w:rFonts w:ascii="Bookman Old Style" w:hAnsi="Bookman Old Style"/>
          <w:sz w:val="24"/>
          <w:szCs w:val="24"/>
        </w:rPr>
        <w:t>1</w:t>
      </w:r>
      <w:r w:rsidR="002974A9" w:rsidRPr="002974A9">
        <w:rPr>
          <w:rFonts w:ascii="Bookman Old Style" w:hAnsi="Bookman Old Style"/>
          <w:sz w:val="24"/>
          <w:szCs w:val="24"/>
        </w:rPr>
        <w:t xml:space="preserve"> </w:t>
      </w:r>
      <w:r w:rsidR="00C84849">
        <w:rPr>
          <w:rFonts w:ascii="Bookman Old Style" w:hAnsi="Bookman Old Style"/>
          <w:sz w:val="24"/>
          <w:szCs w:val="24"/>
        </w:rPr>
        <w:t xml:space="preserve">grudnia </w:t>
      </w:r>
      <w:r w:rsidR="002974A9" w:rsidRPr="002974A9">
        <w:rPr>
          <w:rFonts w:ascii="Bookman Old Style" w:hAnsi="Bookman Old Style"/>
          <w:sz w:val="24"/>
          <w:szCs w:val="24"/>
        </w:rPr>
        <w:t>20</w:t>
      </w:r>
      <w:r w:rsidR="007B603B">
        <w:rPr>
          <w:rFonts w:ascii="Bookman Old Style" w:hAnsi="Bookman Old Style"/>
          <w:sz w:val="24"/>
          <w:szCs w:val="24"/>
        </w:rPr>
        <w:t>2</w:t>
      </w:r>
      <w:r w:rsidR="00C84849">
        <w:rPr>
          <w:rFonts w:ascii="Bookman Old Style" w:hAnsi="Bookman Old Style"/>
          <w:sz w:val="24"/>
          <w:szCs w:val="24"/>
        </w:rPr>
        <w:t>2</w:t>
      </w:r>
      <w:r w:rsidR="002974A9" w:rsidRPr="002974A9">
        <w:rPr>
          <w:rFonts w:ascii="Bookman Old Style" w:hAnsi="Bookman Old Style"/>
          <w:sz w:val="24"/>
          <w:szCs w:val="24"/>
        </w:rPr>
        <w:t xml:space="preserve"> r. </w:t>
      </w:r>
      <w:r w:rsidR="002974A9" w:rsidRPr="002974A9">
        <w:rPr>
          <w:rFonts w:ascii="Bookman Old Style" w:hAnsi="Bookman Old Style"/>
          <w:sz w:val="24"/>
          <w:szCs w:val="24"/>
        </w:rPr>
        <w:br/>
      </w:r>
    </w:p>
    <w:p w14:paraId="7E8530B1" w14:textId="65F1AAC4" w:rsidR="003C13D2" w:rsidRPr="00E653D7" w:rsidRDefault="002974A9" w:rsidP="007C07D0">
      <w:pPr>
        <w:spacing w:after="0"/>
        <w:rPr>
          <w:rFonts w:ascii="Bookman Old Style" w:hAnsi="Bookman Old Style"/>
          <w:sz w:val="22"/>
          <w:szCs w:val="22"/>
        </w:rPr>
      </w:pPr>
      <w:r w:rsidRPr="00E653D7">
        <w:rPr>
          <w:rFonts w:ascii="Bookman Old Style" w:hAnsi="Bookman Old Style"/>
          <w:sz w:val="22"/>
          <w:szCs w:val="22"/>
        </w:rPr>
        <w:t xml:space="preserve">  </w:t>
      </w:r>
      <w:r w:rsidR="003C13D2" w:rsidRPr="00E653D7">
        <w:rPr>
          <w:rFonts w:ascii="Bookman Old Style" w:hAnsi="Bookman Old Style"/>
          <w:sz w:val="22"/>
          <w:szCs w:val="22"/>
        </w:rPr>
        <w:t xml:space="preserve">     </w:t>
      </w:r>
      <w:r w:rsidR="007C07D0" w:rsidRPr="00E653D7">
        <w:rPr>
          <w:rFonts w:ascii="Bookman Old Style" w:hAnsi="Bookman Old Style"/>
          <w:sz w:val="22"/>
          <w:szCs w:val="22"/>
        </w:rPr>
        <w:t xml:space="preserve">Ze względu na bezpieczeństwo zdrowotne mieszkańców Województwa Pomorskiego, informujemy o bardzo złej sytuacji szpitali powiatowych.  </w:t>
      </w:r>
    </w:p>
    <w:p w14:paraId="19B8989F" w14:textId="6A9BBEA8" w:rsidR="00B70E32" w:rsidRPr="00E653D7" w:rsidRDefault="007C07D0" w:rsidP="00C534DE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E653D7">
        <w:rPr>
          <w:rFonts w:ascii="Bookman Old Style" w:hAnsi="Bookman Old Style"/>
          <w:sz w:val="22"/>
          <w:szCs w:val="22"/>
        </w:rPr>
        <w:t xml:space="preserve">Rosnące koszty spowodowane inflacją oraz ustawowe podwyżki spowodowały, </w:t>
      </w:r>
      <w:r w:rsidR="00E653D7">
        <w:rPr>
          <w:rFonts w:ascii="Bookman Old Style" w:hAnsi="Bookman Old Style"/>
          <w:sz w:val="22"/>
          <w:szCs w:val="22"/>
        </w:rPr>
        <w:br/>
      </w:r>
      <w:r w:rsidRPr="00E653D7">
        <w:rPr>
          <w:rFonts w:ascii="Bookman Old Style" w:hAnsi="Bookman Old Style"/>
          <w:sz w:val="22"/>
          <w:szCs w:val="22"/>
        </w:rPr>
        <w:t xml:space="preserve">że szpitale powiatowe znalazły się w bardzo trudnej sytuacji finansowej. </w:t>
      </w:r>
      <w:r w:rsidR="00B70E32" w:rsidRPr="00E653D7">
        <w:rPr>
          <w:rFonts w:ascii="Bookman Old Style" w:hAnsi="Bookman Old Style"/>
          <w:sz w:val="22"/>
          <w:szCs w:val="22"/>
        </w:rPr>
        <w:t xml:space="preserve">Część szpitali nie dysponuje już środkami na opłacenie składek ZUS dla swoich pracowników. Niektóre nie wypłacą wynagrodzeń w najbliższych miesiącach, brakuje środków finansowych </w:t>
      </w:r>
      <w:r w:rsidR="00E653D7">
        <w:rPr>
          <w:rFonts w:ascii="Bookman Old Style" w:hAnsi="Bookman Old Style"/>
          <w:sz w:val="22"/>
          <w:szCs w:val="22"/>
        </w:rPr>
        <w:br/>
      </w:r>
      <w:r w:rsidR="00B70E32" w:rsidRPr="00E653D7">
        <w:rPr>
          <w:rFonts w:ascii="Bookman Old Style" w:hAnsi="Bookman Old Style"/>
          <w:sz w:val="22"/>
          <w:szCs w:val="22"/>
        </w:rPr>
        <w:t xml:space="preserve">dla kontrahentów. </w:t>
      </w:r>
    </w:p>
    <w:p w14:paraId="00AF104E" w14:textId="2D51B9F3" w:rsidR="00051101" w:rsidRPr="00E653D7" w:rsidRDefault="00B70E32" w:rsidP="007C07D0">
      <w:pPr>
        <w:spacing w:after="0"/>
        <w:rPr>
          <w:rFonts w:ascii="Bookman Old Style" w:hAnsi="Bookman Old Style"/>
          <w:sz w:val="22"/>
          <w:szCs w:val="22"/>
        </w:rPr>
      </w:pPr>
      <w:r w:rsidRPr="00E653D7">
        <w:rPr>
          <w:rFonts w:ascii="Bookman Old Style" w:hAnsi="Bookman Old Style"/>
          <w:sz w:val="22"/>
          <w:szCs w:val="22"/>
        </w:rPr>
        <w:t xml:space="preserve">Niektóre samorządy powiatowe zaprzestają dofinansowywania swoich podmiotów, ponieważ nie bilansują im się wydatki bieżące. </w:t>
      </w:r>
    </w:p>
    <w:p w14:paraId="335766E9" w14:textId="203A5A74" w:rsidR="006C160A" w:rsidRPr="00E653D7" w:rsidRDefault="006C160A" w:rsidP="007C07D0">
      <w:pPr>
        <w:spacing w:after="0"/>
        <w:rPr>
          <w:rFonts w:ascii="Bookman Old Style" w:hAnsi="Bookman Old Style"/>
          <w:sz w:val="22"/>
          <w:szCs w:val="22"/>
        </w:rPr>
      </w:pPr>
      <w:r w:rsidRPr="00E653D7">
        <w:rPr>
          <w:rFonts w:ascii="Bookman Old Style" w:hAnsi="Bookman Old Style"/>
          <w:sz w:val="22"/>
          <w:szCs w:val="22"/>
        </w:rPr>
        <w:tab/>
        <w:t xml:space="preserve">Sytuacja ochrony zdrowia staje się dramatyczna, nie tylko w województwie pomorskim, ale w całej Polsce.  </w:t>
      </w:r>
    </w:p>
    <w:p w14:paraId="585814F7" w14:textId="16776A11" w:rsidR="00E653D7" w:rsidRPr="00E653D7" w:rsidRDefault="00C534DE" w:rsidP="007C07D0">
      <w:pPr>
        <w:spacing w:after="0"/>
        <w:rPr>
          <w:rFonts w:ascii="Bookman Old Style" w:hAnsi="Bookman Old Style"/>
          <w:sz w:val="22"/>
          <w:szCs w:val="22"/>
        </w:rPr>
      </w:pPr>
      <w:r w:rsidRPr="00E653D7">
        <w:rPr>
          <w:rFonts w:ascii="Bookman Old Style" w:hAnsi="Bookman Old Style"/>
          <w:sz w:val="22"/>
          <w:szCs w:val="22"/>
        </w:rPr>
        <w:tab/>
        <w:t xml:space="preserve">Niezbędna jest korekta działań przez Ministerstwo Zdrowia i Narodowy Fundusz Zdrowia, żeby nie dopuścić do załamania systemu ochrony zdrowia. Szpitale nie mogą funkcjonować w systemie ciągłej walki o każdą złotówkę przeznaczoną na opiekę zdrowotną. Ich nadrzędną rolą jest ratowanie ludzkiego życia i zdrowia. To po stronie Państwa leży obowiązek zagwarantowania wystarczających warunków finansowych </w:t>
      </w:r>
      <w:r w:rsidR="00E653D7">
        <w:rPr>
          <w:rFonts w:ascii="Bookman Old Style" w:hAnsi="Bookman Old Style"/>
          <w:sz w:val="22"/>
          <w:szCs w:val="22"/>
        </w:rPr>
        <w:br/>
      </w:r>
      <w:r w:rsidRPr="00E653D7">
        <w:rPr>
          <w:rFonts w:ascii="Bookman Old Style" w:hAnsi="Bookman Old Style"/>
          <w:sz w:val="22"/>
          <w:szCs w:val="22"/>
        </w:rPr>
        <w:t xml:space="preserve">i prawnych. </w:t>
      </w:r>
    </w:p>
    <w:p w14:paraId="79ACE788" w14:textId="1380C0EE" w:rsidR="00C534DE" w:rsidRDefault="00E653D7" w:rsidP="007C07D0">
      <w:pPr>
        <w:spacing w:after="0"/>
        <w:rPr>
          <w:rFonts w:ascii="Bookman Old Style" w:hAnsi="Bookman Old Style"/>
          <w:sz w:val="22"/>
          <w:szCs w:val="22"/>
        </w:rPr>
      </w:pPr>
      <w:r w:rsidRPr="00E653D7">
        <w:rPr>
          <w:rFonts w:ascii="Bookman Old Style" w:hAnsi="Bookman Old Style"/>
          <w:sz w:val="22"/>
          <w:szCs w:val="22"/>
        </w:rPr>
        <w:tab/>
        <w:t xml:space="preserve">Szpitale jako bardzo ważne podmioty systemu opieki zdrowotnej mają prawo czuć się oszukane. Z jednej strony otrzymują polecenie przeprowadzenia podwyżek oraz pewne środki na ten cel, z drugiej w skutek </w:t>
      </w:r>
      <w:r>
        <w:rPr>
          <w:rFonts w:ascii="Bookman Old Style" w:hAnsi="Bookman Old Style"/>
          <w:sz w:val="22"/>
          <w:szCs w:val="22"/>
        </w:rPr>
        <w:t xml:space="preserve">likwidacji wskaźników korygujących (dodatek zembalowy) tracą olbrzymie kwoty, co prowadzi do finansowej zapaści. </w:t>
      </w:r>
    </w:p>
    <w:p w14:paraId="37A66C29" w14:textId="77777777" w:rsidR="001D5E81" w:rsidRDefault="00E653D7" w:rsidP="007C07D0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 ile zasadna jest zmiana finansowania podwyżek z tzw. budżetu celowanego na zwiększenie wyceny wartości świadczeń, to już samo wykonanie pozostawia wiele do życzenia z powodu nieuwzględnienia w podwyżkach pracowników pracujących na </w:t>
      </w:r>
    </w:p>
    <w:p w14:paraId="6327B2A0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69F14AEE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38BE5A20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4B7BFB70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6A64930F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29CD233D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144179BB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0B93275E" w14:textId="77777777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4C199205" w14:textId="5431F036" w:rsidR="00E653D7" w:rsidRDefault="00E653D7" w:rsidP="007C07D0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umowach cywilno – prawnych oraz pracowników administracji (wiadomo było, że i oni, być może z opóźnieniem, będą musieli uzyskać istotne podwyżki wynoszące procentowo </w:t>
      </w:r>
      <w:r w:rsidR="001D5E81">
        <w:rPr>
          <w:rFonts w:ascii="Bookman Old Style" w:hAnsi="Bookman Old Style"/>
          <w:sz w:val="22"/>
          <w:szCs w:val="22"/>
        </w:rPr>
        <w:t xml:space="preserve">podobne do podwyżek pracowników etatowych. </w:t>
      </w:r>
    </w:p>
    <w:p w14:paraId="1AD924AE" w14:textId="1760F19E" w:rsidR="001D5E81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</w:p>
    <w:p w14:paraId="7D21FC08" w14:textId="22B3667B" w:rsidR="001D5E81" w:rsidRPr="00E653D7" w:rsidRDefault="001D5E81" w:rsidP="007C07D0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Konwent Powiatów Województwa Pomorskiego oczekuje podjęcia natychmiastowych działań, aby zapewnić właściwe finansowanie oraz pełne pokrycie wzrostu i podstawowych kosztów finansowania. </w:t>
      </w:r>
    </w:p>
    <w:p w14:paraId="7701A088" w14:textId="1872A19F" w:rsidR="00B70E32" w:rsidRPr="002974A9" w:rsidRDefault="00B70E32" w:rsidP="007C07D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1EDC685C" w14:textId="5093B940" w:rsidR="002974A9" w:rsidRDefault="002974A9" w:rsidP="001535F9">
      <w:pPr>
        <w:rPr>
          <w:rFonts w:ascii="Bookman Old Style" w:hAnsi="Bookman Old Style"/>
          <w:sz w:val="24"/>
          <w:szCs w:val="24"/>
        </w:rPr>
      </w:pPr>
    </w:p>
    <w:p w14:paraId="4E36BD51" w14:textId="77777777" w:rsidR="00B91774" w:rsidRPr="002974A9" w:rsidRDefault="00B91774" w:rsidP="001535F9">
      <w:pPr>
        <w:rPr>
          <w:rFonts w:ascii="Bookman Old Style" w:hAnsi="Bookman Old Style"/>
          <w:sz w:val="24"/>
          <w:szCs w:val="24"/>
        </w:rPr>
      </w:pPr>
    </w:p>
    <w:p w14:paraId="089C5589" w14:textId="77777777" w:rsidR="002974A9" w:rsidRPr="003C13D2" w:rsidRDefault="002974A9" w:rsidP="001535F9">
      <w:pPr>
        <w:spacing w:after="0"/>
        <w:ind w:left="4253"/>
        <w:jc w:val="center"/>
        <w:rPr>
          <w:rFonts w:ascii="Bookman Old Style" w:hAnsi="Bookman Old Style"/>
          <w:sz w:val="22"/>
          <w:szCs w:val="22"/>
        </w:rPr>
      </w:pPr>
      <w:r w:rsidRPr="003C13D2">
        <w:rPr>
          <w:rFonts w:ascii="Bookman Old Style" w:hAnsi="Bookman Old Style"/>
          <w:sz w:val="22"/>
          <w:szCs w:val="22"/>
        </w:rPr>
        <w:t>Przewodniczący Konwentu</w:t>
      </w:r>
    </w:p>
    <w:p w14:paraId="708A2083" w14:textId="77777777" w:rsidR="002974A9" w:rsidRPr="003C13D2" w:rsidRDefault="002974A9" w:rsidP="001535F9">
      <w:pPr>
        <w:spacing w:after="0"/>
        <w:ind w:left="4253"/>
        <w:jc w:val="center"/>
        <w:rPr>
          <w:rFonts w:ascii="Bookman Old Style" w:hAnsi="Bookman Old Style"/>
          <w:sz w:val="22"/>
          <w:szCs w:val="22"/>
        </w:rPr>
      </w:pPr>
      <w:r w:rsidRPr="003C13D2">
        <w:rPr>
          <w:rFonts w:ascii="Bookman Old Style" w:hAnsi="Bookman Old Style"/>
          <w:sz w:val="22"/>
          <w:szCs w:val="22"/>
        </w:rPr>
        <w:t>Powiatów Województwa Pomorskiego</w:t>
      </w:r>
    </w:p>
    <w:p w14:paraId="7E0E472F" w14:textId="77777777" w:rsidR="002974A9" w:rsidRPr="003C13D2" w:rsidRDefault="002974A9" w:rsidP="001535F9">
      <w:pPr>
        <w:spacing w:after="0"/>
        <w:ind w:left="4253"/>
        <w:jc w:val="center"/>
        <w:rPr>
          <w:rFonts w:ascii="Bookman Old Style" w:hAnsi="Bookman Old Style"/>
          <w:sz w:val="22"/>
          <w:szCs w:val="22"/>
        </w:rPr>
      </w:pPr>
    </w:p>
    <w:p w14:paraId="04CDD12F" w14:textId="77777777" w:rsidR="002974A9" w:rsidRPr="003C13D2" w:rsidRDefault="002974A9" w:rsidP="002974A9">
      <w:pPr>
        <w:spacing w:after="0" w:line="240" w:lineRule="auto"/>
        <w:ind w:left="4253"/>
        <w:jc w:val="center"/>
        <w:rPr>
          <w:rFonts w:ascii="Bookman Old Style" w:hAnsi="Bookman Old Style"/>
          <w:i/>
          <w:sz w:val="22"/>
          <w:szCs w:val="22"/>
        </w:rPr>
      </w:pPr>
      <w:r w:rsidRPr="003C13D2">
        <w:rPr>
          <w:rFonts w:ascii="Bookman Old Style" w:hAnsi="Bookman Old Style"/>
          <w:i/>
          <w:sz w:val="22"/>
          <w:szCs w:val="22"/>
        </w:rPr>
        <w:t>Mirosław Czapla</w:t>
      </w:r>
    </w:p>
    <w:p w14:paraId="66DEBC55" w14:textId="77777777" w:rsidR="002974A9" w:rsidRPr="003C13D2" w:rsidRDefault="002974A9" w:rsidP="002974A9">
      <w:pPr>
        <w:spacing w:after="0" w:line="240" w:lineRule="auto"/>
        <w:ind w:left="4253"/>
        <w:jc w:val="center"/>
        <w:rPr>
          <w:rFonts w:ascii="Bookman Old Style" w:hAnsi="Bookman Old Style"/>
          <w:sz w:val="22"/>
          <w:szCs w:val="22"/>
        </w:rPr>
      </w:pPr>
      <w:r w:rsidRPr="003C13D2">
        <w:rPr>
          <w:rFonts w:ascii="Bookman Old Style" w:hAnsi="Bookman Old Style"/>
          <w:sz w:val="22"/>
          <w:szCs w:val="22"/>
        </w:rPr>
        <w:t>Starosta Malborski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4664"/>
      </w:tblGrid>
      <w:tr w:rsidR="00C84849" w:rsidRPr="002974A9" w14:paraId="3289EAC6" w14:textId="77777777" w:rsidTr="00C84849">
        <w:trPr>
          <w:trHeight w:val="709"/>
        </w:trPr>
        <w:tc>
          <w:tcPr>
            <w:tcW w:w="4664" w:type="dxa"/>
            <w:tcMar>
              <w:top w:w="680" w:type="dxa"/>
              <w:bottom w:w="170" w:type="dxa"/>
            </w:tcMar>
          </w:tcPr>
          <w:p w14:paraId="3C1FFF17" w14:textId="77777777" w:rsidR="00C84849" w:rsidRPr="002974A9" w:rsidRDefault="00C84849" w:rsidP="00C84849">
            <w:pPr>
              <w:pStyle w:val="Podpisosoby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4849" w:rsidRPr="002974A9" w14:paraId="515D7BC3" w14:textId="77777777" w:rsidTr="00C84849">
        <w:tc>
          <w:tcPr>
            <w:tcW w:w="4664" w:type="dxa"/>
          </w:tcPr>
          <w:p w14:paraId="5FCCDD95" w14:textId="77777777" w:rsidR="00C84849" w:rsidRPr="002974A9" w:rsidRDefault="00C84849" w:rsidP="00C62BD8">
            <w:pPr>
              <w:pStyle w:val="Podpisosoby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A61D17E" w14:textId="77777777" w:rsidR="000B71CE" w:rsidRPr="002974A9" w:rsidRDefault="000B71CE" w:rsidP="00DB71A4">
      <w:pPr>
        <w:spacing w:after="0"/>
        <w:rPr>
          <w:rFonts w:ascii="Bookman Old Style" w:hAnsi="Bookman Old Style"/>
          <w:sz w:val="24"/>
          <w:szCs w:val="24"/>
        </w:rPr>
      </w:pPr>
    </w:p>
    <w:sectPr w:rsidR="000B71CE" w:rsidRPr="002974A9" w:rsidSect="00E653D7">
      <w:headerReference w:type="default" r:id="rId7"/>
      <w:headerReference w:type="first" r:id="rId8"/>
      <w:pgSz w:w="11907" w:h="16840" w:code="9"/>
      <w:pgMar w:top="709" w:right="1134" w:bottom="1418" w:left="1134" w:header="5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CD2B" w14:textId="77777777" w:rsidR="0034207C" w:rsidRDefault="0034207C" w:rsidP="00511DA6">
      <w:r>
        <w:separator/>
      </w:r>
    </w:p>
  </w:endnote>
  <w:endnote w:type="continuationSeparator" w:id="0">
    <w:p w14:paraId="0726AD4D" w14:textId="77777777" w:rsidR="0034207C" w:rsidRDefault="0034207C" w:rsidP="005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9560" w14:textId="77777777" w:rsidR="0034207C" w:rsidRDefault="0034207C" w:rsidP="00511DA6">
      <w:r>
        <w:separator/>
      </w:r>
    </w:p>
  </w:footnote>
  <w:footnote w:type="continuationSeparator" w:id="0">
    <w:p w14:paraId="68C32112" w14:textId="77777777" w:rsidR="0034207C" w:rsidRDefault="0034207C" w:rsidP="0051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D938" w14:textId="77777777" w:rsidR="008C7944" w:rsidRDefault="008C7944">
    <w:pPr>
      <w:pStyle w:val="Nagwek"/>
    </w:pPr>
    <w:r w:rsidRPr="0037703A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0E3C2B1" wp14:editId="4CB0D93D">
          <wp:simplePos x="0" y="0"/>
          <wp:positionH relativeFrom="margin">
            <wp:posOffset>1096645</wp:posOffset>
          </wp:positionH>
          <wp:positionV relativeFrom="margin">
            <wp:posOffset>-185865</wp:posOffset>
          </wp:positionV>
          <wp:extent cx="3919220" cy="1716405"/>
          <wp:effectExtent l="0" t="0" r="5080" b="0"/>
          <wp:wrapSquare wrapText="bothSides"/>
          <wp:docPr id="5" name="Obraz 5" descr="C:\Users\IT KON\Downloads\jakub\bac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T KON\Downloads\jakub\back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19" b="52271"/>
                  <a:stretch/>
                </pic:blipFill>
                <pic:spPr bwMode="auto">
                  <a:xfrm>
                    <a:off x="0" y="0"/>
                    <a:ext cx="3919220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EE77" w14:textId="77777777" w:rsidR="0008379D" w:rsidRPr="006C6163" w:rsidRDefault="00497A0A" w:rsidP="00511DA6">
    <w:pPr>
      <w:pStyle w:val="Nagwekczerwony"/>
    </w:pPr>
    <w:r w:rsidRPr="00497A0A">
      <w:t>KONWENT POWIATÓW WOJEWÓDZTWA DOLNOŚLĄSKIEGO</w:t>
    </w:r>
  </w:p>
  <w:p w14:paraId="29A32F7C" w14:textId="77777777" w:rsidR="0008379D" w:rsidRPr="003940A6" w:rsidRDefault="00497A0A" w:rsidP="00511DA6">
    <w:pPr>
      <w:pStyle w:val="Nagowekczarny"/>
    </w:pPr>
    <w:r w:rsidRPr="00497A0A">
      <w:rPr>
        <w:b/>
        <w:color w:val="FF0000"/>
      </w:rPr>
      <w:t>Biuro Przewodniczącego Konwentu</w:t>
    </w:r>
    <w:r w:rsidR="003F671E" w:rsidRPr="0008379D">
      <w:rPr>
        <w:b/>
        <w:color w:val="FF0000"/>
      </w:rPr>
      <w:t>:</w:t>
    </w:r>
    <w:r w:rsidR="003F671E" w:rsidRPr="0008379D">
      <w:t xml:space="preserve"> </w:t>
    </w:r>
    <w:r w:rsidRPr="00497A0A">
      <w:t>Starostwo Powiatowe we Wrocławiu</w:t>
    </w:r>
    <w:r>
      <w:t xml:space="preserve">, </w:t>
    </w:r>
    <w:r w:rsidRPr="00497A0A">
      <w:t>Kościuszki 131</w:t>
    </w:r>
    <w:r w:rsidR="0008379D" w:rsidRPr="003940A6">
      <w:t>,</w:t>
    </w:r>
  </w:p>
  <w:p w14:paraId="74618362" w14:textId="77777777" w:rsidR="0008379D" w:rsidRPr="003940A6" w:rsidRDefault="00497A0A" w:rsidP="00511DA6">
    <w:pPr>
      <w:pStyle w:val="Nagowekczarny"/>
    </w:pPr>
    <w:r w:rsidRPr="00497A0A">
      <w:t>50-144 Wrocław</w:t>
    </w:r>
    <w:r>
      <w:t>,</w:t>
    </w:r>
    <w:r w:rsidR="00EF60B3">
      <w:t xml:space="preserve"> tel.</w:t>
    </w:r>
    <w:r w:rsidR="003F671E">
      <w:t xml:space="preserve"> </w:t>
    </w:r>
    <w:r>
      <w:t xml:space="preserve">71 </w:t>
    </w:r>
    <w:r w:rsidRPr="00497A0A">
      <w:t>722 17 00</w:t>
    </w:r>
    <w:r w:rsidR="00EF60B3">
      <w:t>, fax</w:t>
    </w:r>
    <w:r w:rsidR="0008379D" w:rsidRPr="003940A6">
      <w:t xml:space="preserve"> </w:t>
    </w:r>
    <w:r>
      <w:t xml:space="preserve">71 </w:t>
    </w:r>
    <w:r w:rsidRPr="00497A0A">
      <w:t>722 17 06</w:t>
    </w:r>
    <w:r>
      <w:t xml:space="preserve">, </w:t>
    </w:r>
    <w:r w:rsidRPr="00497A0A">
      <w:t>e-mail: starosta.dwr@powiatypolskie.pl</w:t>
    </w:r>
  </w:p>
  <w:p w14:paraId="5BFA308C" w14:textId="77777777" w:rsidR="0008379D" w:rsidRPr="0008379D" w:rsidRDefault="00497A0A" w:rsidP="00511DA6">
    <w:pPr>
      <w:pStyle w:val="Nagwekczerwony"/>
    </w:pPr>
    <w:r w:rsidRPr="00497A0A">
      <w:t>Adres Biura Związku Powiatów Polskich</w:t>
    </w:r>
    <w:r w:rsidR="0008379D" w:rsidRPr="0008379D">
      <w:t xml:space="preserve">: </w:t>
    </w:r>
    <w:r w:rsidR="003F671E">
      <w:rPr>
        <w:color w:val="auto"/>
      </w:rPr>
      <w:t xml:space="preserve">33-300 Nowy Sącz, skr. </w:t>
    </w:r>
    <w:r w:rsidR="00EF60B3">
      <w:rPr>
        <w:color w:val="auto"/>
      </w:rPr>
      <w:t>p</w:t>
    </w:r>
    <w:r w:rsidR="003F671E">
      <w:rPr>
        <w:color w:val="auto"/>
      </w:rPr>
      <w:t>oczt</w:t>
    </w:r>
    <w:r w:rsidR="00EF60B3">
      <w:rPr>
        <w:color w:val="auto"/>
      </w:rPr>
      <w:t>.</w:t>
    </w:r>
    <w:r w:rsidR="0008379D" w:rsidRPr="0008379D">
      <w:rPr>
        <w:color w:val="auto"/>
      </w:rPr>
      <w:t xml:space="preserve"> 119,</w:t>
    </w:r>
  </w:p>
  <w:p w14:paraId="28256512" w14:textId="77777777" w:rsidR="00CD1D35" w:rsidRDefault="003F671E" w:rsidP="00511DA6">
    <w:pPr>
      <w:pStyle w:val="Nagwek"/>
    </w:pPr>
    <w:r w:rsidRPr="003F6049">
      <w:rPr>
        <w:rFonts w:eastAsia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8AEA4D" wp14:editId="674B7073">
              <wp:simplePos x="0" y="0"/>
              <wp:positionH relativeFrom="page">
                <wp:posOffset>522514</wp:posOffset>
              </wp:positionH>
              <wp:positionV relativeFrom="page">
                <wp:posOffset>1662545</wp:posOffset>
              </wp:positionV>
              <wp:extent cx="1590675" cy="8312728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8312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F53575" w14:textId="77777777" w:rsidR="00497A0A" w:rsidRDefault="00497A0A" w:rsidP="00511DA6">
                          <w:pPr>
                            <w:pStyle w:val="Osoba"/>
                          </w:pPr>
                          <w:r w:rsidRPr="00497A0A">
                            <w:t>PRZEWODNICZĄCY</w:t>
                          </w:r>
                        </w:p>
                        <w:p w14:paraId="1A1093E9" w14:textId="77777777" w:rsidR="003F6049" w:rsidRPr="0046574D" w:rsidRDefault="00497A0A" w:rsidP="00511DA6">
                          <w:pPr>
                            <w:pStyle w:val="Osoba"/>
                          </w:pPr>
                          <w:r w:rsidRPr="00497A0A">
                            <w:t>Roman Potocki</w:t>
                          </w:r>
                        </w:p>
                        <w:p w14:paraId="09071349" w14:textId="77777777" w:rsidR="003F6049" w:rsidRPr="0046574D" w:rsidRDefault="00497A0A" w:rsidP="00511DA6">
                          <w:pPr>
                            <w:pStyle w:val="Powiat"/>
                          </w:pPr>
                          <w:r w:rsidRPr="00497A0A">
                            <w:t>POWIAT WROCŁAWSKI</w:t>
                          </w:r>
                        </w:p>
                        <w:p w14:paraId="6F7B8F7D" w14:textId="77777777" w:rsidR="003F6049" w:rsidRPr="0043334B" w:rsidRDefault="00497A0A" w:rsidP="00511DA6">
                          <w:pPr>
                            <w:pStyle w:val="Stanowisko"/>
                          </w:pPr>
                          <w:r w:rsidRPr="00497A0A">
                            <w:t>WICEPRZEWODNICZĄCY</w:t>
                          </w:r>
                        </w:p>
                        <w:p w14:paraId="723CA28C" w14:textId="77777777" w:rsidR="003F6049" w:rsidRPr="0046574D" w:rsidRDefault="00497A0A" w:rsidP="00511DA6">
                          <w:pPr>
                            <w:pStyle w:val="Osoba"/>
                          </w:pPr>
                          <w:r w:rsidRPr="00497A0A">
                            <w:t>Ryszard Raszkiewicz</w:t>
                          </w:r>
                        </w:p>
                        <w:p w14:paraId="1B34C3AE" w14:textId="77777777" w:rsidR="003F6049" w:rsidRDefault="00497A0A" w:rsidP="00511DA6">
                          <w:pPr>
                            <w:pStyle w:val="Powiat"/>
                          </w:pPr>
                          <w:r w:rsidRPr="00497A0A">
                            <w:t>POWIAT ZŁOTORYJSKI</w:t>
                          </w:r>
                        </w:p>
                        <w:p w14:paraId="5243B690" w14:textId="77777777" w:rsidR="00497A0A" w:rsidRPr="0043334B" w:rsidRDefault="00497A0A" w:rsidP="00511DA6">
                          <w:pPr>
                            <w:pStyle w:val="Stanowisko"/>
                          </w:pPr>
                          <w:r>
                            <w:t>CZŁONKOWIE</w:t>
                          </w:r>
                        </w:p>
                        <w:p w14:paraId="0ABF8FAD" w14:textId="77777777" w:rsidR="00497A0A" w:rsidRDefault="00497A0A" w:rsidP="00511DA6">
                          <w:pPr>
                            <w:pStyle w:val="Osoba"/>
                          </w:pPr>
                          <w:r>
                            <w:t>Maciej Awiżeń</w:t>
                          </w:r>
                        </w:p>
                        <w:p w14:paraId="71F79FC2" w14:textId="77777777" w:rsidR="00497A0A" w:rsidRDefault="00497A0A" w:rsidP="00511DA6">
                          <w:pPr>
                            <w:pStyle w:val="Powiat"/>
                          </w:pPr>
                          <w:r>
                            <w:t xml:space="preserve">POWIAT </w:t>
                          </w:r>
                          <w:r w:rsidRPr="00497A0A">
                            <w:t>KŁODZKI</w:t>
                          </w:r>
                        </w:p>
                        <w:p w14:paraId="43B8D35B" w14:textId="77777777" w:rsidR="00497A0A" w:rsidRDefault="00497A0A" w:rsidP="00511DA6">
                          <w:pPr>
                            <w:pStyle w:val="Osoba"/>
                          </w:pPr>
                          <w:r>
                            <w:t>Artur Bieliński</w:t>
                          </w:r>
                        </w:p>
                        <w:p w14:paraId="249129E5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ZGORZELECKI</w:t>
                          </w:r>
                        </w:p>
                        <w:p w14:paraId="7000F5E1" w14:textId="77777777" w:rsidR="00497A0A" w:rsidRDefault="00497A0A" w:rsidP="00511DA6">
                          <w:pPr>
                            <w:pStyle w:val="Osoba"/>
                          </w:pPr>
                          <w:r>
                            <w:t>Zdzisław Brezdeń</w:t>
                          </w:r>
                        </w:p>
                        <w:p w14:paraId="6FE5A1B6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OŁAWSKI</w:t>
                          </w:r>
                        </w:p>
                        <w:p w14:paraId="5779AF63" w14:textId="77777777" w:rsidR="00497A0A" w:rsidRDefault="00497A0A" w:rsidP="00511DA6">
                          <w:pPr>
                            <w:pStyle w:val="Osoba"/>
                          </w:pPr>
                          <w:r>
                            <w:t>Sebastian Burdzy</w:t>
                          </w:r>
                        </w:p>
                        <w:p w14:paraId="724A54EF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ŚREDZKI</w:t>
                          </w:r>
                        </w:p>
                        <w:p w14:paraId="28A94B36" w14:textId="77777777" w:rsidR="00497A0A" w:rsidRDefault="00497A0A" w:rsidP="00511DA6">
                          <w:pPr>
                            <w:pStyle w:val="Osoba"/>
                          </w:pPr>
                          <w:r>
                            <w:t>Jacek Cichura</w:t>
                          </w:r>
                        </w:p>
                        <w:p w14:paraId="01B73029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WAŁBRZYSKI</w:t>
                          </w:r>
                        </w:p>
                        <w:p w14:paraId="6BBF4AB1" w14:textId="77777777" w:rsidR="00497A0A" w:rsidRDefault="00497A0A" w:rsidP="00511DA6">
                          <w:pPr>
                            <w:pStyle w:val="Osoba"/>
                          </w:pPr>
                          <w:r>
                            <w:t>Walery Czarnecki</w:t>
                          </w:r>
                        </w:p>
                        <w:p w14:paraId="24A1522E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LUBAŃSKI</w:t>
                          </w:r>
                        </w:p>
                        <w:p w14:paraId="5BDA6C13" w14:textId="77777777" w:rsidR="00497A0A" w:rsidRDefault="00497A0A" w:rsidP="00511DA6">
                          <w:pPr>
                            <w:pStyle w:val="Osoba"/>
                          </w:pPr>
                          <w:r>
                            <w:t>Jarosław Dudkowiak</w:t>
                          </w:r>
                        </w:p>
                        <w:p w14:paraId="65710C09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GŁOGOWSKI</w:t>
                          </w:r>
                        </w:p>
                        <w:p w14:paraId="3CE7AE21" w14:textId="77777777" w:rsidR="00497A0A" w:rsidRDefault="00497A0A" w:rsidP="00511DA6">
                          <w:pPr>
                            <w:pStyle w:val="Osoba"/>
                          </w:pPr>
                          <w:r>
                            <w:t>Rafał Dutkiewicz</w:t>
                          </w:r>
                        </w:p>
                        <w:p w14:paraId="1F10014E" w14:textId="77777777" w:rsidR="00497A0A" w:rsidRDefault="00497A0A" w:rsidP="00511DA6">
                          <w:pPr>
                            <w:pStyle w:val="Powiat"/>
                          </w:pPr>
                          <w:r>
                            <w:t>MIASTO WROCŁAW</w:t>
                          </w:r>
                        </w:p>
                        <w:p w14:paraId="440ED498" w14:textId="77777777" w:rsidR="00497A0A" w:rsidRDefault="00497A0A" w:rsidP="00511DA6">
                          <w:pPr>
                            <w:pStyle w:val="Osoba"/>
                          </w:pPr>
                          <w:r>
                            <w:t>Piotr Federowicz</w:t>
                          </w:r>
                        </w:p>
                        <w:p w14:paraId="07FE9B19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ŚWIDNICKI</w:t>
                          </w:r>
                        </w:p>
                        <w:p w14:paraId="4D90B352" w14:textId="77777777" w:rsidR="00497A0A" w:rsidRDefault="00497A0A" w:rsidP="00511DA6">
                          <w:pPr>
                            <w:pStyle w:val="Osoba"/>
                          </w:pPr>
                          <w:r>
                            <w:t>Roman Fester</w:t>
                          </w:r>
                        </w:p>
                        <w:p w14:paraId="433C3531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ZĄBKOWICKI</w:t>
                          </w:r>
                        </w:p>
                        <w:p w14:paraId="77D181EC" w14:textId="77777777" w:rsidR="00497A0A" w:rsidRDefault="00497A0A" w:rsidP="00511DA6">
                          <w:pPr>
                            <w:pStyle w:val="Osoba"/>
                          </w:pPr>
                          <w:r>
                            <w:t>Marcin Fluder</w:t>
                          </w:r>
                        </w:p>
                        <w:p w14:paraId="3B7234DE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LWÓWECKI</w:t>
                          </w:r>
                        </w:p>
                        <w:p w14:paraId="2763057D" w14:textId="77777777" w:rsidR="00497A0A" w:rsidRDefault="00497A0A" w:rsidP="00511DA6">
                          <w:pPr>
                            <w:pStyle w:val="Osoba"/>
                          </w:pPr>
                          <w:r>
                            <w:t>Jarosław Gęborys</w:t>
                          </w:r>
                        </w:p>
                        <w:p w14:paraId="1CD641E9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KAMIENNOGÓRSKI</w:t>
                          </w:r>
                        </w:p>
                        <w:p w14:paraId="62AB55A5" w14:textId="77777777" w:rsidR="00497A0A" w:rsidRDefault="00497A0A" w:rsidP="00511DA6">
                          <w:pPr>
                            <w:pStyle w:val="Osoba"/>
                          </w:pPr>
                          <w:r>
                            <w:t>Janusz Guzdek</w:t>
                          </w:r>
                        </w:p>
                        <w:p w14:paraId="62017827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DZIERŻONIOWSKI</w:t>
                          </w:r>
                        </w:p>
                        <w:p w14:paraId="6D6B4882" w14:textId="77777777" w:rsidR="00497A0A" w:rsidRDefault="00497A0A" w:rsidP="00511DA6">
                          <w:pPr>
                            <w:pStyle w:val="Osoba"/>
                          </w:pPr>
                          <w:r>
                            <w:t>Wojciech Kociński</w:t>
                          </w:r>
                        </w:p>
                        <w:p w14:paraId="47C982FC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OLEŚNICKI</w:t>
                          </w:r>
                        </w:p>
                        <w:p w14:paraId="18B2DCC9" w14:textId="77777777" w:rsidR="00497A0A" w:rsidRDefault="00497A0A" w:rsidP="00511DA6">
                          <w:pPr>
                            <w:pStyle w:val="Osoba"/>
                          </w:pPr>
                          <w:r>
                            <w:t>Anna Konieczyńska</w:t>
                          </w:r>
                        </w:p>
                        <w:p w14:paraId="20CCB954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JELENIOGÓRSKI</w:t>
                          </w:r>
                        </w:p>
                        <w:p w14:paraId="68EE88BB" w14:textId="77777777" w:rsidR="00497A0A" w:rsidRDefault="00497A0A" w:rsidP="00511DA6">
                          <w:pPr>
                            <w:pStyle w:val="Osoba"/>
                          </w:pPr>
                          <w:r>
                            <w:t>Tadeusz Krzakowski</w:t>
                          </w:r>
                        </w:p>
                        <w:p w14:paraId="22005723" w14:textId="77777777" w:rsidR="00497A0A" w:rsidRDefault="00497A0A" w:rsidP="00511DA6">
                          <w:pPr>
                            <w:pStyle w:val="Powiat"/>
                          </w:pPr>
                          <w:r>
                            <w:t>MIASTO LEGNICA</w:t>
                          </w:r>
                        </w:p>
                        <w:p w14:paraId="021B8E18" w14:textId="77777777" w:rsidR="00497A0A" w:rsidRDefault="00497A0A" w:rsidP="00511DA6">
                          <w:pPr>
                            <w:pStyle w:val="Osoba"/>
                          </w:pPr>
                          <w:r>
                            <w:t>Jan Krzysztofik</w:t>
                          </w:r>
                        </w:p>
                        <w:p w14:paraId="7626E0EB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MILICKI</w:t>
                          </w:r>
                        </w:p>
                        <w:p w14:paraId="4C8F8C09" w14:textId="77777777" w:rsidR="00497A0A" w:rsidRDefault="00497A0A" w:rsidP="00511DA6">
                          <w:pPr>
                            <w:pStyle w:val="Osoba"/>
                          </w:pPr>
                          <w:r>
                            <w:t>Dariusz Kwaśniewski</w:t>
                          </w:r>
                        </w:p>
                        <w:p w14:paraId="39FC1EFE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BOLESŁAWIECKI</w:t>
                          </w:r>
                        </w:p>
                        <w:p w14:paraId="183DDB6E" w14:textId="77777777" w:rsidR="00497A0A" w:rsidRDefault="00497A0A" w:rsidP="00511DA6">
                          <w:pPr>
                            <w:pStyle w:val="Osoba"/>
                          </w:pPr>
                          <w:r>
                            <w:t>Stanisław Laskowski</w:t>
                          </w:r>
                        </w:p>
                        <w:p w14:paraId="1817C6AE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JAWORSKI</w:t>
                          </w:r>
                        </w:p>
                        <w:p w14:paraId="632DD222" w14:textId="77777777" w:rsidR="00497A0A" w:rsidRDefault="00497A0A" w:rsidP="00511DA6">
                          <w:pPr>
                            <w:pStyle w:val="Osoba"/>
                          </w:pPr>
                          <w:r>
                            <w:t>Janina Mazur</w:t>
                          </w:r>
                        </w:p>
                        <w:p w14:paraId="6FE342C8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LEGNICKI</w:t>
                          </w:r>
                        </w:p>
                        <w:p w14:paraId="7C85EA17" w14:textId="77777777" w:rsidR="00497A0A" w:rsidRDefault="00497A0A" w:rsidP="00511DA6">
                          <w:pPr>
                            <w:pStyle w:val="Osoba"/>
                          </w:pPr>
                          <w:r>
                            <w:t>Adam Myrda</w:t>
                          </w:r>
                        </w:p>
                        <w:p w14:paraId="387262E0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LUBIŃSKI</w:t>
                          </w:r>
                        </w:p>
                        <w:p w14:paraId="17480238" w14:textId="77777777" w:rsidR="00497A0A" w:rsidRDefault="00497A0A" w:rsidP="00511DA6">
                          <w:pPr>
                            <w:pStyle w:val="Osoba"/>
                          </w:pPr>
                          <w:r>
                            <w:t>Maciej Nejman</w:t>
                          </w:r>
                        </w:p>
                        <w:p w14:paraId="4089E5D3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WOŁOWSKI</w:t>
                          </w:r>
                        </w:p>
                        <w:p w14:paraId="0542B46F" w14:textId="77777777" w:rsidR="00497A0A" w:rsidRDefault="00497A0A" w:rsidP="00511DA6">
                          <w:pPr>
                            <w:pStyle w:val="Osoba"/>
                          </w:pPr>
                          <w:r>
                            <w:t>Roman Szełemej</w:t>
                          </w:r>
                        </w:p>
                        <w:p w14:paraId="6B10C590" w14:textId="77777777" w:rsidR="00497A0A" w:rsidRDefault="00497A0A" w:rsidP="00511DA6">
                          <w:pPr>
                            <w:pStyle w:val="Powiat"/>
                          </w:pPr>
                          <w:r>
                            <w:t>MIASTO WAŁBRZYCH</w:t>
                          </w:r>
                        </w:p>
                        <w:p w14:paraId="7D780AD6" w14:textId="77777777" w:rsidR="00497A0A" w:rsidRDefault="00497A0A" w:rsidP="00511DA6">
                          <w:pPr>
                            <w:pStyle w:val="Osoba"/>
                          </w:pPr>
                          <w:r>
                            <w:t>Marek Tramś</w:t>
                          </w:r>
                        </w:p>
                        <w:p w14:paraId="0144B8BE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POLKOWICKI</w:t>
                          </w:r>
                        </w:p>
                        <w:p w14:paraId="44701462" w14:textId="77777777" w:rsidR="00497A0A" w:rsidRDefault="00497A0A" w:rsidP="00511DA6">
                          <w:pPr>
                            <w:pStyle w:val="Osoba"/>
                          </w:pPr>
                          <w:r>
                            <w:t>Marek Warcholiński</w:t>
                          </w:r>
                        </w:p>
                        <w:p w14:paraId="1ACAD8C2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STRZELIŃSKI</w:t>
                          </w:r>
                        </w:p>
                        <w:p w14:paraId="72EA51A8" w14:textId="77777777" w:rsidR="00497A0A" w:rsidRDefault="00497A0A" w:rsidP="00511DA6">
                          <w:pPr>
                            <w:pStyle w:val="Osoba"/>
                          </w:pPr>
                          <w:r>
                            <w:t>Piotr Wołowicz</w:t>
                          </w:r>
                        </w:p>
                        <w:p w14:paraId="224B894D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GÓROWSKI</w:t>
                          </w:r>
                        </w:p>
                        <w:p w14:paraId="46DF1EC5" w14:textId="77777777" w:rsidR="00497A0A" w:rsidRDefault="00497A0A" w:rsidP="00511DA6">
                          <w:pPr>
                            <w:pStyle w:val="Osoba"/>
                          </w:pPr>
                          <w:r>
                            <w:t>Waldemar Wysocki</w:t>
                          </w:r>
                        </w:p>
                        <w:p w14:paraId="78AC5690" w14:textId="77777777" w:rsidR="00497A0A" w:rsidRDefault="00497A0A" w:rsidP="00511DA6">
                          <w:pPr>
                            <w:pStyle w:val="Powiat"/>
                          </w:pPr>
                          <w:r>
                            <w:t>POWIAT TRZEBNICKI</w:t>
                          </w:r>
                        </w:p>
                        <w:p w14:paraId="0681BAD7" w14:textId="77777777" w:rsidR="00497A0A" w:rsidRDefault="00497A0A" w:rsidP="00511DA6">
                          <w:pPr>
                            <w:pStyle w:val="Osoba"/>
                          </w:pPr>
                          <w:r>
                            <w:t>Marcin Zawiła</w:t>
                          </w:r>
                        </w:p>
                        <w:p w14:paraId="39E98C91" w14:textId="77777777" w:rsidR="003F6049" w:rsidRPr="0046574D" w:rsidRDefault="00497A0A" w:rsidP="00511DA6">
                          <w:pPr>
                            <w:pStyle w:val="Powiat"/>
                          </w:pPr>
                          <w:r>
                            <w:t>MIASTO JELENIA GÓRA</w:t>
                          </w:r>
                        </w:p>
                        <w:p w14:paraId="4FC274EF" w14:textId="77777777" w:rsidR="003F6049" w:rsidRPr="0046574D" w:rsidRDefault="003F6049" w:rsidP="00511DA6">
                          <w:pPr>
                            <w:pStyle w:val="Osob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AEA4D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41.15pt;margin-top:130.9pt;width:125.25pt;height:654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" filled="f" stroked="f" strokeweight=".5pt">
              <v:textbox>
                <w:txbxContent>
                  <w:p w14:paraId="40F53575" w14:textId="77777777" w:rsidR="00497A0A" w:rsidRDefault="00497A0A" w:rsidP="00511DA6">
                    <w:pPr>
                      <w:pStyle w:val="Osoba"/>
                    </w:pPr>
                    <w:r w:rsidRPr="00497A0A">
                      <w:t>PRZEWODNICZĄCY</w:t>
                    </w:r>
                  </w:p>
                  <w:p w14:paraId="1A1093E9" w14:textId="77777777" w:rsidR="003F6049" w:rsidRPr="0046574D" w:rsidRDefault="00497A0A" w:rsidP="00511DA6">
                    <w:pPr>
                      <w:pStyle w:val="Osoba"/>
                    </w:pPr>
                    <w:r w:rsidRPr="00497A0A">
                      <w:t>Roman Potocki</w:t>
                    </w:r>
                  </w:p>
                  <w:p w14:paraId="09071349" w14:textId="77777777" w:rsidR="003F6049" w:rsidRPr="0046574D" w:rsidRDefault="00497A0A" w:rsidP="00511DA6">
                    <w:pPr>
                      <w:pStyle w:val="Powiat"/>
                    </w:pPr>
                    <w:r w:rsidRPr="00497A0A">
                      <w:t>POWIAT WROCŁAWSKI</w:t>
                    </w:r>
                  </w:p>
                  <w:p w14:paraId="6F7B8F7D" w14:textId="77777777" w:rsidR="003F6049" w:rsidRPr="0043334B" w:rsidRDefault="00497A0A" w:rsidP="00511DA6">
                    <w:pPr>
                      <w:pStyle w:val="Stanowisko"/>
                    </w:pPr>
                    <w:r w:rsidRPr="00497A0A">
                      <w:t>WICEPRZEWODNICZĄCY</w:t>
                    </w:r>
                  </w:p>
                  <w:p w14:paraId="723CA28C" w14:textId="77777777" w:rsidR="003F6049" w:rsidRPr="0046574D" w:rsidRDefault="00497A0A" w:rsidP="00511DA6">
                    <w:pPr>
                      <w:pStyle w:val="Osoba"/>
                    </w:pPr>
                    <w:r w:rsidRPr="00497A0A">
                      <w:t>Ryszard Raszkiewicz</w:t>
                    </w:r>
                  </w:p>
                  <w:p w14:paraId="1B34C3AE" w14:textId="77777777" w:rsidR="003F6049" w:rsidRDefault="00497A0A" w:rsidP="00511DA6">
                    <w:pPr>
                      <w:pStyle w:val="Powiat"/>
                    </w:pPr>
                    <w:r w:rsidRPr="00497A0A">
                      <w:t>POWIAT ZŁOTORYJSKI</w:t>
                    </w:r>
                  </w:p>
                  <w:p w14:paraId="5243B690" w14:textId="77777777" w:rsidR="00497A0A" w:rsidRPr="0043334B" w:rsidRDefault="00497A0A" w:rsidP="00511DA6">
                    <w:pPr>
                      <w:pStyle w:val="Stanowisko"/>
                    </w:pPr>
                    <w:r>
                      <w:t>CZŁONKOWIE</w:t>
                    </w:r>
                  </w:p>
                  <w:p w14:paraId="0ABF8FAD" w14:textId="77777777" w:rsidR="00497A0A" w:rsidRDefault="00497A0A" w:rsidP="00511DA6">
                    <w:pPr>
                      <w:pStyle w:val="Osoba"/>
                    </w:pPr>
                    <w:r>
                      <w:t>Maciej Awiżeń</w:t>
                    </w:r>
                  </w:p>
                  <w:p w14:paraId="71F79FC2" w14:textId="77777777" w:rsidR="00497A0A" w:rsidRDefault="00497A0A" w:rsidP="00511DA6">
                    <w:pPr>
                      <w:pStyle w:val="Powiat"/>
                    </w:pPr>
                    <w:r>
                      <w:t xml:space="preserve">POWIAT </w:t>
                    </w:r>
                    <w:r w:rsidRPr="00497A0A">
                      <w:t>KŁODZKI</w:t>
                    </w:r>
                  </w:p>
                  <w:p w14:paraId="43B8D35B" w14:textId="77777777" w:rsidR="00497A0A" w:rsidRDefault="00497A0A" w:rsidP="00511DA6">
                    <w:pPr>
                      <w:pStyle w:val="Osoba"/>
                    </w:pPr>
                    <w:r>
                      <w:t>Artur Bieliński</w:t>
                    </w:r>
                  </w:p>
                  <w:p w14:paraId="249129E5" w14:textId="77777777" w:rsidR="00497A0A" w:rsidRDefault="00497A0A" w:rsidP="00511DA6">
                    <w:pPr>
                      <w:pStyle w:val="Powiat"/>
                    </w:pPr>
                    <w:r>
                      <w:t>POWIAT ZGORZELECKI</w:t>
                    </w:r>
                  </w:p>
                  <w:p w14:paraId="7000F5E1" w14:textId="77777777" w:rsidR="00497A0A" w:rsidRDefault="00497A0A" w:rsidP="00511DA6">
                    <w:pPr>
                      <w:pStyle w:val="Osoba"/>
                    </w:pPr>
                    <w:r>
                      <w:t>Zdzisław Brezdeń</w:t>
                    </w:r>
                  </w:p>
                  <w:p w14:paraId="6FE5A1B6" w14:textId="77777777" w:rsidR="00497A0A" w:rsidRDefault="00497A0A" w:rsidP="00511DA6">
                    <w:pPr>
                      <w:pStyle w:val="Powiat"/>
                    </w:pPr>
                    <w:r>
                      <w:t>POWIAT OŁAWSKI</w:t>
                    </w:r>
                  </w:p>
                  <w:p w14:paraId="5779AF63" w14:textId="77777777" w:rsidR="00497A0A" w:rsidRDefault="00497A0A" w:rsidP="00511DA6">
                    <w:pPr>
                      <w:pStyle w:val="Osoba"/>
                    </w:pPr>
                    <w:r>
                      <w:t>Sebastian Burdzy</w:t>
                    </w:r>
                  </w:p>
                  <w:p w14:paraId="724A54EF" w14:textId="77777777" w:rsidR="00497A0A" w:rsidRDefault="00497A0A" w:rsidP="00511DA6">
                    <w:pPr>
                      <w:pStyle w:val="Powiat"/>
                    </w:pPr>
                    <w:r>
                      <w:t>POWIAT ŚREDZKI</w:t>
                    </w:r>
                  </w:p>
                  <w:p w14:paraId="28A94B36" w14:textId="77777777" w:rsidR="00497A0A" w:rsidRDefault="00497A0A" w:rsidP="00511DA6">
                    <w:pPr>
                      <w:pStyle w:val="Osoba"/>
                    </w:pPr>
                    <w:r>
                      <w:t>Jacek Cichura</w:t>
                    </w:r>
                  </w:p>
                  <w:p w14:paraId="01B73029" w14:textId="77777777" w:rsidR="00497A0A" w:rsidRDefault="00497A0A" w:rsidP="00511DA6">
                    <w:pPr>
                      <w:pStyle w:val="Powiat"/>
                    </w:pPr>
                    <w:r>
                      <w:t>POWIAT WAŁBRZYSKI</w:t>
                    </w:r>
                  </w:p>
                  <w:p w14:paraId="6BBF4AB1" w14:textId="77777777" w:rsidR="00497A0A" w:rsidRDefault="00497A0A" w:rsidP="00511DA6">
                    <w:pPr>
                      <w:pStyle w:val="Osoba"/>
                    </w:pPr>
                    <w:r>
                      <w:t>Walery Czarnecki</w:t>
                    </w:r>
                  </w:p>
                  <w:p w14:paraId="24A1522E" w14:textId="77777777" w:rsidR="00497A0A" w:rsidRDefault="00497A0A" w:rsidP="00511DA6">
                    <w:pPr>
                      <w:pStyle w:val="Powiat"/>
                    </w:pPr>
                    <w:r>
                      <w:t>POWIAT LUBAŃSKI</w:t>
                    </w:r>
                  </w:p>
                  <w:p w14:paraId="5BDA6C13" w14:textId="77777777" w:rsidR="00497A0A" w:rsidRDefault="00497A0A" w:rsidP="00511DA6">
                    <w:pPr>
                      <w:pStyle w:val="Osoba"/>
                    </w:pPr>
                    <w:r>
                      <w:t>Jarosław Dudkowiak</w:t>
                    </w:r>
                  </w:p>
                  <w:p w14:paraId="65710C09" w14:textId="77777777" w:rsidR="00497A0A" w:rsidRDefault="00497A0A" w:rsidP="00511DA6">
                    <w:pPr>
                      <w:pStyle w:val="Powiat"/>
                    </w:pPr>
                    <w:r>
                      <w:t>POWIAT GŁOGOWSKI</w:t>
                    </w:r>
                  </w:p>
                  <w:p w14:paraId="3CE7AE21" w14:textId="77777777" w:rsidR="00497A0A" w:rsidRDefault="00497A0A" w:rsidP="00511DA6">
                    <w:pPr>
                      <w:pStyle w:val="Osoba"/>
                    </w:pPr>
                    <w:r>
                      <w:t>Rafał Dutkiewicz</w:t>
                    </w:r>
                  </w:p>
                  <w:p w14:paraId="1F10014E" w14:textId="77777777" w:rsidR="00497A0A" w:rsidRDefault="00497A0A" w:rsidP="00511DA6">
                    <w:pPr>
                      <w:pStyle w:val="Powiat"/>
                    </w:pPr>
                    <w:r>
                      <w:t>MIASTO WROCŁAW</w:t>
                    </w:r>
                  </w:p>
                  <w:p w14:paraId="440ED498" w14:textId="77777777" w:rsidR="00497A0A" w:rsidRDefault="00497A0A" w:rsidP="00511DA6">
                    <w:pPr>
                      <w:pStyle w:val="Osoba"/>
                    </w:pPr>
                    <w:r>
                      <w:t>Piotr Federowicz</w:t>
                    </w:r>
                  </w:p>
                  <w:p w14:paraId="07FE9B19" w14:textId="77777777" w:rsidR="00497A0A" w:rsidRDefault="00497A0A" w:rsidP="00511DA6">
                    <w:pPr>
                      <w:pStyle w:val="Powiat"/>
                    </w:pPr>
                    <w:r>
                      <w:t>POWIAT ŚWIDNICKI</w:t>
                    </w:r>
                  </w:p>
                  <w:p w14:paraId="4D90B352" w14:textId="77777777" w:rsidR="00497A0A" w:rsidRDefault="00497A0A" w:rsidP="00511DA6">
                    <w:pPr>
                      <w:pStyle w:val="Osoba"/>
                    </w:pPr>
                    <w:r>
                      <w:t>Roman Fester</w:t>
                    </w:r>
                  </w:p>
                  <w:p w14:paraId="433C3531" w14:textId="77777777" w:rsidR="00497A0A" w:rsidRDefault="00497A0A" w:rsidP="00511DA6">
                    <w:pPr>
                      <w:pStyle w:val="Powiat"/>
                    </w:pPr>
                    <w:r>
                      <w:t>POWIAT ZĄBKOWICKI</w:t>
                    </w:r>
                  </w:p>
                  <w:p w14:paraId="77D181EC" w14:textId="77777777" w:rsidR="00497A0A" w:rsidRDefault="00497A0A" w:rsidP="00511DA6">
                    <w:pPr>
                      <w:pStyle w:val="Osoba"/>
                    </w:pPr>
                    <w:r>
                      <w:t>Marcin Fluder</w:t>
                    </w:r>
                  </w:p>
                  <w:p w14:paraId="3B7234DE" w14:textId="77777777" w:rsidR="00497A0A" w:rsidRDefault="00497A0A" w:rsidP="00511DA6">
                    <w:pPr>
                      <w:pStyle w:val="Powiat"/>
                    </w:pPr>
                    <w:r>
                      <w:t>POWIAT LWÓWECKI</w:t>
                    </w:r>
                  </w:p>
                  <w:p w14:paraId="2763057D" w14:textId="77777777" w:rsidR="00497A0A" w:rsidRDefault="00497A0A" w:rsidP="00511DA6">
                    <w:pPr>
                      <w:pStyle w:val="Osoba"/>
                    </w:pPr>
                    <w:r>
                      <w:t>Jarosław Gęborys</w:t>
                    </w:r>
                  </w:p>
                  <w:p w14:paraId="1CD641E9" w14:textId="77777777" w:rsidR="00497A0A" w:rsidRDefault="00497A0A" w:rsidP="00511DA6">
                    <w:pPr>
                      <w:pStyle w:val="Powiat"/>
                    </w:pPr>
                    <w:r>
                      <w:t>POWIAT KAMIENNOGÓRSKI</w:t>
                    </w:r>
                  </w:p>
                  <w:p w14:paraId="62AB55A5" w14:textId="77777777" w:rsidR="00497A0A" w:rsidRDefault="00497A0A" w:rsidP="00511DA6">
                    <w:pPr>
                      <w:pStyle w:val="Osoba"/>
                    </w:pPr>
                    <w:r>
                      <w:t>Janusz Guzdek</w:t>
                    </w:r>
                  </w:p>
                  <w:p w14:paraId="62017827" w14:textId="77777777" w:rsidR="00497A0A" w:rsidRDefault="00497A0A" w:rsidP="00511DA6">
                    <w:pPr>
                      <w:pStyle w:val="Powiat"/>
                    </w:pPr>
                    <w:r>
                      <w:t>POWIAT DZIERŻONIOWSKI</w:t>
                    </w:r>
                  </w:p>
                  <w:p w14:paraId="6D6B4882" w14:textId="77777777" w:rsidR="00497A0A" w:rsidRDefault="00497A0A" w:rsidP="00511DA6">
                    <w:pPr>
                      <w:pStyle w:val="Osoba"/>
                    </w:pPr>
                    <w:r>
                      <w:t>Wojciech Kociński</w:t>
                    </w:r>
                  </w:p>
                  <w:p w14:paraId="47C982FC" w14:textId="77777777" w:rsidR="00497A0A" w:rsidRDefault="00497A0A" w:rsidP="00511DA6">
                    <w:pPr>
                      <w:pStyle w:val="Powiat"/>
                    </w:pPr>
                    <w:r>
                      <w:t>POWIAT OLEŚNICKI</w:t>
                    </w:r>
                  </w:p>
                  <w:p w14:paraId="18B2DCC9" w14:textId="77777777" w:rsidR="00497A0A" w:rsidRDefault="00497A0A" w:rsidP="00511DA6">
                    <w:pPr>
                      <w:pStyle w:val="Osoba"/>
                    </w:pPr>
                    <w:r>
                      <w:t>Anna Konieczyńska</w:t>
                    </w:r>
                  </w:p>
                  <w:p w14:paraId="20CCB954" w14:textId="77777777" w:rsidR="00497A0A" w:rsidRDefault="00497A0A" w:rsidP="00511DA6">
                    <w:pPr>
                      <w:pStyle w:val="Powiat"/>
                    </w:pPr>
                    <w:r>
                      <w:t>POWIAT JELENIOGÓRSKI</w:t>
                    </w:r>
                  </w:p>
                  <w:p w14:paraId="68EE88BB" w14:textId="77777777" w:rsidR="00497A0A" w:rsidRDefault="00497A0A" w:rsidP="00511DA6">
                    <w:pPr>
                      <w:pStyle w:val="Osoba"/>
                    </w:pPr>
                    <w:r>
                      <w:t>Tadeusz Krzakowski</w:t>
                    </w:r>
                  </w:p>
                  <w:p w14:paraId="22005723" w14:textId="77777777" w:rsidR="00497A0A" w:rsidRDefault="00497A0A" w:rsidP="00511DA6">
                    <w:pPr>
                      <w:pStyle w:val="Powiat"/>
                    </w:pPr>
                    <w:r>
                      <w:t>MIASTO LEGNICA</w:t>
                    </w:r>
                  </w:p>
                  <w:p w14:paraId="021B8E18" w14:textId="77777777" w:rsidR="00497A0A" w:rsidRDefault="00497A0A" w:rsidP="00511DA6">
                    <w:pPr>
                      <w:pStyle w:val="Osoba"/>
                    </w:pPr>
                    <w:r>
                      <w:t>Jan Krzysztofik</w:t>
                    </w:r>
                  </w:p>
                  <w:p w14:paraId="7626E0EB" w14:textId="77777777" w:rsidR="00497A0A" w:rsidRDefault="00497A0A" w:rsidP="00511DA6">
                    <w:pPr>
                      <w:pStyle w:val="Powiat"/>
                    </w:pPr>
                    <w:r>
                      <w:t>POWIAT MILICKI</w:t>
                    </w:r>
                  </w:p>
                  <w:p w14:paraId="4C8F8C09" w14:textId="77777777" w:rsidR="00497A0A" w:rsidRDefault="00497A0A" w:rsidP="00511DA6">
                    <w:pPr>
                      <w:pStyle w:val="Osoba"/>
                    </w:pPr>
                    <w:r>
                      <w:t>Dariusz Kwaśniewski</w:t>
                    </w:r>
                  </w:p>
                  <w:p w14:paraId="39FC1EFE" w14:textId="77777777" w:rsidR="00497A0A" w:rsidRDefault="00497A0A" w:rsidP="00511DA6">
                    <w:pPr>
                      <w:pStyle w:val="Powiat"/>
                    </w:pPr>
                    <w:r>
                      <w:t>POWIAT BOLESŁAWIECKI</w:t>
                    </w:r>
                  </w:p>
                  <w:p w14:paraId="183DDB6E" w14:textId="77777777" w:rsidR="00497A0A" w:rsidRDefault="00497A0A" w:rsidP="00511DA6">
                    <w:pPr>
                      <w:pStyle w:val="Osoba"/>
                    </w:pPr>
                    <w:r>
                      <w:t>Stanisław Laskowski</w:t>
                    </w:r>
                  </w:p>
                  <w:p w14:paraId="1817C6AE" w14:textId="77777777" w:rsidR="00497A0A" w:rsidRDefault="00497A0A" w:rsidP="00511DA6">
                    <w:pPr>
                      <w:pStyle w:val="Powiat"/>
                    </w:pPr>
                    <w:r>
                      <w:t>POWIAT JAWORSKI</w:t>
                    </w:r>
                  </w:p>
                  <w:p w14:paraId="632DD222" w14:textId="77777777" w:rsidR="00497A0A" w:rsidRDefault="00497A0A" w:rsidP="00511DA6">
                    <w:pPr>
                      <w:pStyle w:val="Osoba"/>
                    </w:pPr>
                    <w:r>
                      <w:t>Janina Mazur</w:t>
                    </w:r>
                  </w:p>
                  <w:p w14:paraId="6FE342C8" w14:textId="77777777" w:rsidR="00497A0A" w:rsidRDefault="00497A0A" w:rsidP="00511DA6">
                    <w:pPr>
                      <w:pStyle w:val="Powiat"/>
                    </w:pPr>
                    <w:r>
                      <w:t>POWIAT LEGNICKI</w:t>
                    </w:r>
                  </w:p>
                  <w:p w14:paraId="7C85EA17" w14:textId="77777777" w:rsidR="00497A0A" w:rsidRDefault="00497A0A" w:rsidP="00511DA6">
                    <w:pPr>
                      <w:pStyle w:val="Osoba"/>
                    </w:pPr>
                    <w:r>
                      <w:t>Adam Myrda</w:t>
                    </w:r>
                  </w:p>
                  <w:p w14:paraId="387262E0" w14:textId="77777777" w:rsidR="00497A0A" w:rsidRDefault="00497A0A" w:rsidP="00511DA6">
                    <w:pPr>
                      <w:pStyle w:val="Powiat"/>
                    </w:pPr>
                    <w:r>
                      <w:t>POWIAT LUBIŃSKI</w:t>
                    </w:r>
                  </w:p>
                  <w:p w14:paraId="17480238" w14:textId="77777777" w:rsidR="00497A0A" w:rsidRDefault="00497A0A" w:rsidP="00511DA6">
                    <w:pPr>
                      <w:pStyle w:val="Osoba"/>
                    </w:pPr>
                    <w:r>
                      <w:t>Maciej Nejman</w:t>
                    </w:r>
                  </w:p>
                  <w:p w14:paraId="4089E5D3" w14:textId="77777777" w:rsidR="00497A0A" w:rsidRDefault="00497A0A" w:rsidP="00511DA6">
                    <w:pPr>
                      <w:pStyle w:val="Powiat"/>
                    </w:pPr>
                    <w:r>
                      <w:t>POWIAT WOŁOWSKI</w:t>
                    </w:r>
                  </w:p>
                  <w:p w14:paraId="0542B46F" w14:textId="77777777" w:rsidR="00497A0A" w:rsidRDefault="00497A0A" w:rsidP="00511DA6">
                    <w:pPr>
                      <w:pStyle w:val="Osoba"/>
                    </w:pPr>
                    <w:r>
                      <w:t>Roman Szełemej</w:t>
                    </w:r>
                  </w:p>
                  <w:p w14:paraId="6B10C590" w14:textId="77777777" w:rsidR="00497A0A" w:rsidRDefault="00497A0A" w:rsidP="00511DA6">
                    <w:pPr>
                      <w:pStyle w:val="Powiat"/>
                    </w:pPr>
                    <w:r>
                      <w:t>MIASTO WAŁBRZYCH</w:t>
                    </w:r>
                  </w:p>
                  <w:p w14:paraId="7D780AD6" w14:textId="77777777" w:rsidR="00497A0A" w:rsidRDefault="00497A0A" w:rsidP="00511DA6">
                    <w:pPr>
                      <w:pStyle w:val="Osoba"/>
                    </w:pPr>
                    <w:r>
                      <w:t>Marek Tramś</w:t>
                    </w:r>
                  </w:p>
                  <w:p w14:paraId="0144B8BE" w14:textId="77777777" w:rsidR="00497A0A" w:rsidRDefault="00497A0A" w:rsidP="00511DA6">
                    <w:pPr>
                      <w:pStyle w:val="Powiat"/>
                    </w:pPr>
                    <w:r>
                      <w:t>POWIAT POLKOWICKI</w:t>
                    </w:r>
                  </w:p>
                  <w:p w14:paraId="44701462" w14:textId="77777777" w:rsidR="00497A0A" w:rsidRDefault="00497A0A" w:rsidP="00511DA6">
                    <w:pPr>
                      <w:pStyle w:val="Osoba"/>
                    </w:pPr>
                    <w:r>
                      <w:t>Marek Warcholiński</w:t>
                    </w:r>
                  </w:p>
                  <w:p w14:paraId="1ACAD8C2" w14:textId="77777777" w:rsidR="00497A0A" w:rsidRDefault="00497A0A" w:rsidP="00511DA6">
                    <w:pPr>
                      <w:pStyle w:val="Powiat"/>
                    </w:pPr>
                    <w:r>
                      <w:t>POWIAT STRZELIŃSKI</w:t>
                    </w:r>
                  </w:p>
                  <w:p w14:paraId="72EA51A8" w14:textId="77777777" w:rsidR="00497A0A" w:rsidRDefault="00497A0A" w:rsidP="00511DA6">
                    <w:pPr>
                      <w:pStyle w:val="Osoba"/>
                    </w:pPr>
                    <w:r>
                      <w:t>Piotr Wołowicz</w:t>
                    </w:r>
                  </w:p>
                  <w:p w14:paraId="224B894D" w14:textId="77777777" w:rsidR="00497A0A" w:rsidRDefault="00497A0A" w:rsidP="00511DA6">
                    <w:pPr>
                      <w:pStyle w:val="Powiat"/>
                    </w:pPr>
                    <w:r>
                      <w:t>POWIAT GÓROWSKI</w:t>
                    </w:r>
                  </w:p>
                  <w:p w14:paraId="46DF1EC5" w14:textId="77777777" w:rsidR="00497A0A" w:rsidRDefault="00497A0A" w:rsidP="00511DA6">
                    <w:pPr>
                      <w:pStyle w:val="Osoba"/>
                    </w:pPr>
                    <w:r>
                      <w:t>Waldemar Wysocki</w:t>
                    </w:r>
                  </w:p>
                  <w:p w14:paraId="78AC5690" w14:textId="77777777" w:rsidR="00497A0A" w:rsidRDefault="00497A0A" w:rsidP="00511DA6">
                    <w:pPr>
                      <w:pStyle w:val="Powiat"/>
                    </w:pPr>
                    <w:r>
                      <w:t>POWIAT TRZEBNICKI</w:t>
                    </w:r>
                  </w:p>
                  <w:p w14:paraId="0681BAD7" w14:textId="77777777" w:rsidR="00497A0A" w:rsidRDefault="00497A0A" w:rsidP="00511DA6">
                    <w:pPr>
                      <w:pStyle w:val="Osoba"/>
                    </w:pPr>
                    <w:r>
                      <w:t>Marcin Zawiła</w:t>
                    </w:r>
                  </w:p>
                  <w:p w14:paraId="39E98C91" w14:textId="77777777" w:rsidR="003F6049" w:rsidRPr="0046574D" w:rsidRDefault="00497A0A" w:rsidP="00511DA6">
                    <w:pPr>
                      <w:pStyle w:val="Powiat"/>
                    </w:pPr>
                    <w:r>
                      <w:t>MIASTO JELENIA GÓRA</w:t>
                    </w:r>
                  </w:p>
                  <w:p w14:paraId="4FC274EF" w14:textId="77777777" w:rsidR="003F6049" w:rsidRPr="0046574D" w:rsidRDefault="003F6049" w:rsidP="00511DA6">
                    <w:pPr>
                      <w:pStyle w:val="Osob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60B3">
      <w:t>tel.</w:t>
    </w:r>
    <w:r>
      <w:t xml:space="preserve"> </w:t>
    </w:r>
    <w:r w:rsidRPr="003F671E">
      <w:t>18 477 86 00,</w:t>
    </w:r>
    <w:r w:rsidR="00EF60B3">
      <w:t xml:space="preserve"> </w:t>
    </w:r>
    <w:r w:rsidR="0008379D" w:rsidRPr="0008379D">
      <w:t>f</w:t>
    </w:r>
    <w:r>
      <w:t>ax 18</w:t>
    </w:r>
    <w:r w:rsidR="0008379D" w:rsidRPr="0008379D">
      <w:t xml:space="preserve"> 477 86 11, e-mail: biuro@</w:t>
    </w:r>
    <w:r>
      <w:t>zpp</w:t>
    </w:r>
    <w:r w:rsidR="0008379D" w:rsidRPr="0008379D">
      <w:t xml:space="preserve">.pl, </w:t>
    </w:r>
    <w:r w:rsidR="0008379D" w:rsidRPr="00EF60B3">
      <w:rPr>
        <w:rFonts w:cs="Arial"/>
      </w:rPr>
      <w:t>www</w:t>
    </w:r>
    <w:r w:rsidR="0008379D" w:rsidRPr="0008379D">
      <w:t>.zpp.pl</w:t>
    </w:r>
    <w:r w:rsidR="0008379D" w:rsidRPr="003F6049">
      <w:rPr>
        <w:rFonts w:eastAsia="Calibri" w:cs="Times New Roman"/>
        <w:noProof/>
        <w:lang w:eastAsia="pl-PL"/>
      </w:rPr>
      <w:t xml:space="preserve"> </w:t>
    </w:r>
    <w:r w:rsidR="00ED5EFD" w:rsidRPr="00E0297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25DBDF" wp14:editId="4B70C9A9">
          <wp:simplePos x="0" y="0"/>
          <wp:positionH relativeFrom="column">
            <wp:posOffset>-629920</wp:posOffset>
          </wp:positionH>
          <wp:positionV relativeFrom="paragraph">
            <wp:posOffset>-1232535</wp:posOffset>
          </wp:positionV>
          <wp:extent cx="7560000" cy="10689985"/>
          <wp:effectExtent l="0" t="0" r="3175" b="0"/>
          <wp:wrapNone/>
          <wp:docPr id="8" name="Obraz 8" descr="C:\Users\IT KON\Downloads\jakub\2_papier_projekt_ZPP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 KON\Downloads\jakub\2_papier_projekt_ZPP@2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93"/>
    <w:rsid w:val="0001586A"/>
    <w:rsid w:val="000344F6"/>
    <w:rsid w:val="00051101"/>
    <w:rsid w:val="00054BCF"/>
    <w:rsid w:val="0008379D"/>
    <w:rsid w:val="00090BDE"/>
    <w:rsid w:val="00097537"/>
    <w:rsid w:val="000B71CE"/>
    <w:rsid w:val="00105A31"/>
    <w:rsid w:val="001112E4"/>
    <w:rsid w:val="00133DAC"/>
    <w:rsid w:val="00194DCB"/>
    <w:rsid w:val="001D0756"/>
    <w:rsid w:val="001D5E81"/>
    <w:rsid w:val="001F6793"/>
    <w:rsid w:val="0024474C"/>
    <w:rsid w:val="00250D53"/>
    <w:rsid w:val="00253FC3"/>
    <w:rsid w:val="00263CEB"/>
    <w:rsid w:val="0029516F"/>
    <w:rsid w:val="002974A9"/>
    <w:rsid w:val="002C77DD"/>
    <w:rsid w:val="002D0374"/>
    <w:rsid w:val="0033613C"/>
    <w:rsid w:val="0034207C"/>
    <w:rsid w:val="003940A6"/>
    <w:rsid w:val="003C13D2"/>
    <w:rsid w:val="003E5F1F"/>
    <w:rsid w:val="003F6049"/>
    <w:rsid w:val="003F671E"/>
    <w:rsid w:val="00432405"/>
    <w:rsid w:val="0043334B"/>
    <w:rsid w:val="0046574D"/>
    <w:rsid w:val="004748C9"/>
    <w:rsid w:val="00497A0A"/>
    <w:rsid w:val="004A69E5"/>
    <w:rsid w:val="004B707C"/>
    <w:rsid w:val="00511DA6"/>
    <w:rsid w:val="006155A3"/>
    <w:rsid w:val="00617809"/>
    <w:rsid w:val="00680A52"/>
    <w:rsid w:val="00683935"/>
    <w:rsid w:val="006C160A"/>
    <w:rsid w:val="007112DC"/>
    <w:rsid w:val="00722807"/>
    <w:rsid w:val="007A14FD"/>
    <w:rsid w:val="007B603B"/>
    <w:rsid w:val="007C07D0"/>
    <w:rsid w:val="007F6E17"/>
    <w:rsid w:val="00864187"/>
    <w:rsid w:val="00873DCE"/>
    <w:rsid w:val="008870C3"/>
    <w:rsid w:val="008C7944"/>
    <w:rsid w:val="009B18A0"/>
    <w:rsid w:val="009C754B"/>
    <w:rsid w:val="00A9499A"/>
    <w:rsid w:val="00B35138"/>
    <w:rsid w:val="00B559B9"/>
    <w:rsid w:val="00B64E30"/>
    <w:rsid w:val="00B70E32"/>
    <w:rsid w:val="00B91774"/>
    <w:rsid w:val="00BC42FC"/>
    <w:rsid w:val="00BD7AF6"/>
    <w:rsid w:val="00C05B66"/>
    <w:rsid w:val="00C27866"/>
    <w:rsid w:val="00C534DE"/>
    <w:rsid w:val="00C62BD8"/>
    <w:rsid w:val="00C84849"/>
    <w:rsid w:val="00CC1530"/>
    <w:rsid w:val="00CD1D35"/>
    <w:rsid w:val="00D03CBD"/>
    <w:rsid w:val="00D54A8A"/>
    <w:rsid w:val="00DB71A4"/>
    <w:rsid w:val="00E15BD0"/>
    <w:rsid w:val="00E20B6F"/>
    <w:rsid w:val="00E22077"/>
    <w:rsid w:val="00E30C55"/>
    <w:rsid w:val="00E60065"/>
    <w:rsid w:val="00E653D7"/>
    <w:rsid w:val="00E7083D"/>
    <w:rsid w:val="00E76F83"/>
    <w:rsid w:val="00EB3440"/>
    <w:rsid w:val="00ED5EFD"/>
    <w:rsid w:val="00EE7C6A"/>
    <w:rsid w:val="00EF60B3"/>
    <w:rsid w:val="00F00447"/>
    <w:rsid w:val="00F11D33"/>
    <w:rsid w:val="00F20A6B"/>
    <w:rsid w:val="00F26436"/>
    <w:rsid w:val="00F52F51"/>
    <w:rsid w:val="00F62E6F"/>
    <w:rsid w:val="00F6565A"/>
    <w:rsid w:val="00F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8E94F"/>
  <w15:docId w15:val="{E3C54963-742F-4B8A-95C3-AA436FF8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A6"/>
    <w:pPr>
      <w:spacing w:after="240" w:line="360" w:lineRule="auto"/>
      <w:jc w:val="both"/>
    </w:pPr>
    <w:rPr>
      <w:rFonts w:ascii="Arial" w:hAnsi="Arial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66"/>
  </w:style>
  <w:style w:type="paragraph" w:styleId="Stopka">
    <w:name w:val="footer"/>
    <w:basedOn w:val="Normalny"/>
    <w:link w:val="StopkaZnak"/>
    <w:uiPriority w:val="99"/>
    <w:unhideWhenUsed/>
    <w:rsid w:val="00C05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66"/>
  </w:style>
  <w:style w:type="paragraph" w:styleId="Tytu">
    <w:name w:val="Title"/>
    <w:basedOn w:val="Normalny"/>
    <w:next w:val="Normalny"/>
    <w:link w:val="TytuZnak"/>
    <w:uiPriority w:val="10"/>
    <w:qFormat/>
    <w:rsid w:val="004B707C"/>
    <w:pPr>
      <w:spacing w:before="120" w:after="0"/>
      <w:contextualSpacing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B707C"/>
    <w:rPr>
      <w:rFonts w:ascii="Arial" w:hAnsi="Arial"/>
      <w:b/>
      <w:sz w:val="28"/>
      <w:szCs w:val="28"/>
      <w:lang w:val="pl-PL"/>
    </w:rPr>
  </w:style>
  <w:style w:type="paragraph" w:customStyle="1" w:styleId="Stanowisko">
    <w:name w:val="Stanowisko"/>
    <w:basedOn w:val="Normalny"/>
    <w:link w:val="StanowiskoZnak"/>
    <w:qFormat/>
    <w:rsid w:val="0046574D"/>
    <w:pPr>
      <w:spacing w:before="150" w:line="192" w:lineRule="auto"/>
      <w:jc w:val="left"/>
    </w:pPr>
    <w:rPr>
      <w:rFonts w:ascii="Arial Black" w:hAnsi="Arial Black" w:cs="Arial"/>
      <w:b/>
      <w:sz w:val="12"/>
      <w:szCs w:val="13"/>
    </w:rPr>
  </w:style>
  <w:style w:type="paragraph" w:customStyle="1" w:styleId="Osoba">
    <w:name w:val="Osoba"/>
    <w:basedOn w:val="Normalny"/>
    <w:link w:val="OsobaZnak"/>
    <w:qFormat/>
    <w:rsid w:val="0046574D"/>
    <w:pPr>
      <w:spacing w:before="60" w:line="240" w:lineRule="auto"/>
      <w:jc w:val="left"/>
    </w:pPr>
    <w:rPr>
      <w:rFonts w:cs="Arial"/>
      <w:sz w:val="12"/>
      <w:szCs w:val="13"/>
    </w:rPr>
  </w:style>
  <w:style w:type="character" w:customStyle="1" w:styleId="StanowiskoZnak">
    <w:name w:val="Stanowisko Znak"/>
    <w:basedOn w:val="Domylnaczcionkaakapitu"/>
    <w:link w:val="Stanowisko"/>
    <w:rsid w:val="0046574D"/>
    <w:rPr>
      <w:rFonts w:ascii="Arial Black" w:hAnsi="Arial Black" w:cs="Arial"/>
      <w:b/>
      <w:sz w:val="12"/>
      <w:szCs w:val="13"/>
    </w:rPr>
  </w:style>
  <w:style w:type="paragraph" w:customStyle="1" w:styleId="Powiat">
    <w:name w:val="Powiat"/>
    <w:basedOn w:val="Normalny"/>
    <w:link w:val="PowiatZnak"/>
    <w:qFormat/>
    <w:rsid w:val="00250D53"/>
    <w:pPr>
      <w:spacing w:before="4" w:line="235" w:lineRule="auto"/>
      <w:jc w:val="left"/>
    </w:pPr>
    <w:rPr>
      <w:rFonts w:cs="Arial"/>
      <w:sz w:val="12"/>
      <w:szCs w:val="13"/>
    </w:rPr>
  </w:style>
  <w:style w:type="character" w:customStyle="1" w:styleId="OsobaZnak">
    <w:name w:val="Osoba Znak"/>
    <w:basedOn w:val="Domylnaczcionkaakapitu"/>
    <w:link w:val="Osoba"/>
    <w:rsid w:val="0046574D"/>
    <w:rPr>
      <w:rFonts w:ascii="Arial" w:hAnsi="Arial" w:cs="Arial"/>
      <w:sz w:val="12"/>
      <w:szCs w:val="13"/>
    </w:rPr>
  </w:style>
  <w:style w:type="paragraph" w:customStyle="1" w:styleId="Stanowisko2">
    <w:name w:val="Stanowisko2"/>
    <w:basedOn w:val="Osoba"/>
    <w:link w:val="Stanowisko2Znak"/>
    <w:qFormat/>
    <w:rsid w:val="00250D53"/>
    <w:pPr>
      <w:spacing w:before="56"/>
    </w:pPr>
    <w:rPr>
      <w:b/>
      <w:i/>
    </w:rPr>
  </w:style>
  <w:style w:type="character" w:customStyle="1" w:styleId="PowiatZnak">
    <w:name w:val="Powiat Znak"/>
    <w:basedOn w:val="Domylnaczcionkaakapitu"/>
    <w:link w:val="Powiat"/>
    <w:rsid w:val="00250D53"/>
    <w:rPr>
      <w:rFonts w:ascii="Arial" w:hAnsi="Arial" w:cs="Arial"/>
      <w:sz w:val="12"/>
      <w:szCs w:val="13"/>
    </w:rPr>
  </w:style>
  <w:style w:type="paragraph" w:customStyle="1" w:styleId="Tekstpierwszastrona">
    <w:name w:val="Tekst pierwsza strona"/>
    <w:basedOn w:val="Normalny"/>
    <w:link w:val="TekstpierwszastronaZnak"/>
    <w:qFormat/>
    <w:rsid w:val="003F6049"/>
    <w:rPr>
      <w:rFonts w:cs="Arial"/>
      <w:szCs w:val="18"/>
    </w:rPr>
  </w:style>
  <w:style w:type="character" w:customStyle="1" w:styleId="Stanowisko2Znak">
    <w:name w:val="Stanowisko2 Znak"/>
    <w:basedOn w:val="OsobaZnak"/>
    <w:link w:val="Stanowisko2"/>
    <w:rsid w:val="00250D53"/>
    <w:rPr>
      <w:rFonts w:ascii="Arial" w:hAnsi="Arial" w:cs="Arial"/>
      <w:b/>
      <w:i/>
      <w:sz w:val="12"/>
      <w:szCs w:val="13"/>
    </w:rPr>
  </w:style>
  <w:style w:type="character" w:customStyle="1" w:styleId="TekstpierwszastronaZnak">
    <w:name w:val="Tekst pierwsza strona Znak"/>
    <w:basedOn w:val="Domylnaczcionkaakapitu"/>
    <w:link w:val="Tekstpierwszastrona"/>
    <w:rsid w:val="003F6049"/>
    <w:rPr>
      <w:rFonts w:ascii="Arial" w:hAnsi="Arial" w:cs="Arial"/>
      <w:sz w:val="18"/>
      <w:szCs w:val="18"/>
    </w:rPr>
  </w:style>
  <w:style w:type="paragraph" w:customStyle="1" w:styleId="Nagwekczerwony">
    <w:name w:val="Nagłówek czerwony"/>
    <w:basedOn w:val="Nagwek"/>
    <w:link w:val="NagwekczerwonyZnak"/>
    <w:qFormat/>
    <w:rsid w:val="0008379D"/>
    <w:pPr>
      <w:ind w:left="-2604"/>
    </w:pPr>
    <w:rPr>
      <w:color w:val="E30613"/>
      <w:sz w:val="14"/>
      <w:szCs w:val="14"/>
    </w:rPr>
  </w:style>
  <w:style w:type="paragraph" w:customStyle="1" w:styleId="Nagowekczarny">
    <w:name w:val="Nagłowek czarny"/>
    <w:basedOn w:val="Nagwekczerwony"/>
    <w:link w:val="NagowekczarnyZnak"/>
    <w:qFormat/>
    <w:rsid w:val="0008379D"/>
  </w:style>
  <w:style w:type="character" w:customStyle="1" w:styleId="NagwekczerwonyZnak">
    <w:name w:val="Nagłówek czerwony Znak"/>
    <w:basedOn w:val="NagwekZnak"/>
    <w:link w:val="Nagwekczerwony"/>
    <w:rsid w:val="0008379D"/>
    <w:rPr>
      <w:rFonts w:ascii="Arial" w:hAnsi="Arial"/>
      <w:color w:val="E30613"/>
      <w:sz w:val="14"/>
      <w:szCs w:val="14"/>
    </w:rPr>
  </w:style>
  <w:style w:type="character" w:customStyle="1" w:styleId="NagowekczarnyZnak">
    <w:name w:val="Nagłowek czarny Znak"/>
    <w:basedOn w:val="NagwekczerwonyZnak"/>
    <w:link w:val="Nagowekczarny"/>
    <w:rsid w:val="0008379D"/>
    <w:rPr>
      <w:rFonts w:ascii="Arial" w:hAnsi="Arial"/>
      <w:color w:val="E30613"/>
      <w:sz w:val="14"/>
      <w:szCs w:val="14"/>
    </w:rPr>
  </w:style>
  <w:style w:type="table" w:styleId="Tabela-Siatka">
    <w:name w:val="Table Grid"/>
    <w:basedOn w:val="Standardowy"/>
    <w:uiPriority w:val="39"/>
    <w:rsid w:val="000B71C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Lewewyrwnanie">
    <w:name w:val="Lewe wyrównanie"/>
    <w:basedOn w:val="Tekstpierwszastrona"/>
    <w:link w:val="LewewyrwnanieZnak"/>
    <w:qFormat/>
    <w:rsid w:val="004748C9"/>
    <w:rPr>
      <w:szCs w:val="21"/>
    </w:rPr>
  </w:style>
  <w:style w:type="paragraph" w:customStyle="1" w:styleId="Prawewyrwnanie">
    <w:name w:val="Prawe wyrównanie"/>
    <w:basedOn w:val="Tekstpierwszastrona"/>
    <w:link w:val="PrawewyrwnanieZnak"/>
    <w:qFormat/>
    <w:rsid w:val="004748C9"/>
    <w:pPr>
      <w:jc w:val="right"/>
    </w:pPr>
    <w:rPr>
      <w:szCs w:val="21"/>
    </w:rPr>
  </w:style>
  <w:style w:type="character" w:customStyle="1" w:styleId="LewewyrwnanieZnak">
    <w:name w:val="Lewe wyrównanie Znak"/>
    <w:basedOn w:val="TekstpierwszastronaZnak"/>
    <w:link w:val="Lewewyrwnanie"/>
    <w:rsid w:val="004748C9"/>
    <w:rPr>
      <w:rFonts w:ascii="Arial" w:hAnsi="Arial" w:cs="Arial"/>
      <w:sz w:val="21"/>
      <w:szCs w:val="21"/>
    </w:rPr>
  </w:style>
  <w:style w:type="paragraph" w:customStyle="1" w:styleId="Podpisosoby">
    <w:name w:val="Podpis osoby"/>
    <w:link w:val="PodpisosobyZnak"/>
    <w:qFormat/>
    <w:rsid w:val="004B707C"/>
    <w:pPr>
      <w:spacing w:after="0" w:line="276" w:lineRule="auto"/>
      <w:jc w:val="center"/>
    </w:pPr>
    <w:rPr>
      <w:rFonts w:ascii="Arial" w:hAnsi="Arial" w:cs="Arial"/>
      <w:sz w:val="21"/>
      <w:szCs w:val="21"/>
      <w:lang w:val="pl-PL"/>
    </w:rPr>
  </w:style>
  <w:style w:type="character" w:customStyle="1" w:styleId="PrawewyrwnanieZnak">
    <w:name w:val="Prawe wyrównanie Znak"/>
    <w:basedOn w:val="TekstpierwszastronaZnak"/>
    <w:link w:val="Prawewyrwnanie"/>
    <w:rsid w:val="004748C9"/>
    <w:rPr>
      <w:rFonts w:ascii="Arial" w:hAnsi="Arial" w:cs="Arial"/>
      <w:sz w:val="21"/>
      <w:szCs w:val="21"/>
    </w:rPr>
  </w:style>
  <w:style w:type="paragraph" w:customStyle="1" w:styleId="Tekstpisma">
    <w:name w:val="Tekst pisma"/>
    <w:basedOn w:val="Tekstpierwszastrona"/>
    <w:next w:val="Tekstpierwszastrona"/>
    <w:link w:val="TekstpismaZnak"/>
    <w:qFormat/>
    <w:rsid w:val="00E22077"/>
    <w:pPr>
      <w:spacing w:after="320"/>
      <w:ind w:left="2552"/>
    </w:pPr>
    <w:rPr>
      <w:szCs w:val="21"/>
    </w:rPr>
  </w:style>
  <w:style w:type="character" w:customStyle="1" w:styleId="PodpisosobyZnak">
    <w:name w:val="Podpis osoby Znak"/>
    <w:basedOn w:val="TekstpierwszastronaZnak"/>
    <w:link w:val="Podpisosoby"/>
    <w:rsid w:val="004B707C"/>
    <w:rPr>
      <w:rFonts w:ascii="Arial" w:hAnsi="Arial" w:cs="Arial"/>
      <w:sz w:val="21"/>
      <w:szCs w:val="21"/>
      <w:lang w:val="pl-PL"/>
    </w:rPr>
  </w:style>
  <w:style w:type="character" w:customStyle="1" w:styleId="TekstpismaZnak">
    <w:name w:val="Tekst pisma Znak"/>
    <w:basedOn w:val="TekstpierwszastronaZnak"/>
    <w:link w:val="Tekstpisma"/>
    <w:rsid w:val="00E22077"/>
    <w:rPr>
      <w:rFonts w:ascii="Arial" w:hAnsi="Arial" w:cs="Arial"/>
      <w:sz w:val="21"/>
      <w:szCs w:val="21"/>
      <w:lang w:val="pl-PL"/>
    </w:rPr>
  </w:style>
  <w:style w:type="paragraph" w:customStyle="1" w:styleId="Tekstdokumentu">
    <w:name w:val="Tekst dokumentu"/>
    <w:basedOn w:val="Normalny"/>
    <w:link w:val="TekstdokumentuZnak"/>
    <w:qFormat/>
    <w:rsid w:val="00E60065"/>
    <w:pPr>
      <w:spacing w:after="320"/>
    </w:pPr>
  </w:style>
  <w:style w:type="table" w:styleId="Zwykatabela1">
    <w:name w:val="Plain Table 1"/>
    <w:basedOn w:val="Standardowy"/>
    <w:uiPriority w:val="41"/>
    <w:rsid w:val="008870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dokumentuZnak">
    <w:name w:val="Tekst dokumentu Znak"/>
    <w:basedOn w:val="Domylnaczcionkaakapitu"/>
    <w:link w:val="Tekstdokumentu"/>
    <w:rsid w:val="00E60065"/>
    <w:rPr>
      <w:rFonts w:ascii="Arial" w:hAnsi="Arial"/>
      <w:sz w:val="21"/>
      <w:lang w:val="pl-PL"/>
    </w:rPr>
  </w:style>
  <w:style w:type="table" w:customStyle="1" w:styleId="TabelaZPP">
    <w:name w:val="TabelaZPP"/>
    <w:basedOn w:val="Standardowy"/>
    <w:uiPriority w:val="99"/>
    <w:rsid w:val="000B71CE"/>
    <w:pPr>
      <w:spacing w:after="0" w:line="240" w:lineRule="auto"/>
      <w:jc w:val="center"/>
    </w:pPr>
    <w:rPr>
      <w:rFonts w:ascii="Arial" w:hAnsi="Arial"/>
      <w:sz w:val="21"/>
    </w:rPr>
    <w:tblPr>
      <w:tblBorders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  <w:insideH w:val="single" w:sz="4" w:space="0" w:color="BCBCBC"/>
        <w:insideV w:val="single" w:sz="4" w:space="0" w:color="BCBCBC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nil"/>
          <w:insideV w:val="nil"/>
          <w:tl2br w:val="nil"/>
          <w:tr2bl w:val="nil"/>
        </w:tcBorders>
        <w:shd w:val="clear" w:color="auto" w:fill="BCBCBC"/>
      </w:tcPr>
    </w:tblStylePr>
    <w:tblStylePr w:type="lastRow">
      <w:tblPr/>
      <w:tcPr>
        <w:tcBorders>
          <w:top w:val="nil"/>
          <w:left w:val="nil"/>
          <w:bottom w:val="single" w:sz="4" w:space="0" w:color="BCBCBC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atkatabelijasna">
    <w:name w:val="Grid Table Light"/>
    <w:basedOn w:val="Standardowy"/>
    <w:uiPriority w:val="40"/>
    <w:rsid w:val="000B7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">
    <w:name w:val="Tabela"/>
    <w:basedOn w:val="Tekstdokumentu"/>
    <w:link w:val="TabelaZnak"/>
    <w:qFormat/>
    <w:rsid w:val="000B71CE"/>
    <w:pPr>
      <w:spacing w:after="0"/>
      <w:jc w:val="center"/>
    </w:pPr>
    <w:rPr>
      <w:b/>
      <w:color w:val="FFFFFF" w:themeColor="background1"/>
    </w:rPr>
  </w:style>
  <w:style w:type="table" w:styleId="Jasnalista">
    <w:name w:val="Light List"/>
    <w:basedOn w:val="Standardowy"/>
    <w:uiPriority w:val="61"/>
    <w:rsid w:val="000B71CE"/>
    <w:pPr>
      <w:spacing w:after="0" w:line="240" w:lineRule="auto"/>
    </w:pPr>
    <w:rPr>
      <w:rFonts w:eastAsiaTheme="minorEastAsia"/>
      <w:lang w:val="pl-PL"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elaZnak">
    <w:name w:val="Tabela Znak"/>
    <w:basedOn w:val="TekstdokumentuZnak"/>
    <w:link w:val="Tabela"/>
    <w:rsid w:val="000B71CE"/>
    <w:rPr>
      <w:rFonts w:ascii="Arial" w:hAnsi="Arial"/>
      <w:b/>
      <w:color w:val="FFFFFF" w:themeColor="background1"/>
      <w:sz w:val="18"/>
      <w:lang w:val="pl-PL"/>
    </w:rPr>
  </w:style>
  <w:style w:type="table" w:styleId="Zwykatabela3">
    <w:name w:val="Plain Table 3"/>
    <w:basedOn w:val="Standardowy"/>
    <w:uiPriority w:val="43"/>
    <w:rsid w:val="00864187"/>
    <w:pPr>
      <w:spacing w:after="0" w:line="240" w:lineRule="auto"/>
      <w:jc w:val="center"/>
    </w:p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0B7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0B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5">
    <w:name w:val="Grid Table 2 Accent 5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4">
    <w:name w:val="Grid Table 2 Accent 4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2">
    <w:name w:val="Grid Table 2 Accent 2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">
    <w:name w:val="Grid Table 2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0B71C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rzymuj">
    <w:name w:val="Otrzymują"/>
    <w:basedOn w:val="Normalny"/>
    <w:link w:val="OtrzymujZnak"/>
    <w:qFormat/>
    <w:rsid w:val="00E15BD0"/>
    <w:pPr>
      <w:spacing w:before="480"/>
    </w:pPr>
  </w:style>
  <w:style w:type="character" w:customStyle="1" w:styleId="OtrzymujZnak">
    <w:name w:val="Otrzymują Znak"/>
    <w:basedOn w:val="Domylnaczcionkaakapitu"/>
    <w:link w:val="Otrzymuj"/>
    <w:rsid w:val="00E15BD0"/>
    <w:rPr>
      <w:rFonts w:ascii="Arial" w:hAnsi="Arial"/>
      <w:sz w:val="21"/>
      <w:szCs w:val="21"/>
      <w:lang w:val="pl-PL"/>
    </w:rPr>
  </w:style>
  <w:style w:type="paragraph" w:customStyle="1" w:styleId="Paragraf">
    <w:name w:val="Paragraf"/>
    <w:basedOn w:val="Normalny"/>
    <w:link w:val="ParagrafZnak"/>
    <w:qFormat/>
    <w:rsid w:val="00511DA6"/>
    <w:pPr>
      <w:spacing w:before="360" w:after="120"/>
      <w:jc w:val="center"/>
    </w:pPr>
  </w:style>
  <w:style w:type="paragraph" w:customStyle="1" w:styleId="Prezes">
    <w:name w:val="Prezes"/>
    <w:basedOn w:val="Podpisosoby"/>
    <w:link w:val="PrezesZnak"/>
    <w:qFormat/>
    <w:rsid w:val="00263CEB"/>
    <w:pPr>
      <w:spacing w:before="840"/>
    </w:pPr>
  </w:style>
  <w:style w:type="character" w:customStyle="1" w:styleId="ParagrafZnak">
    <w:name w:val="Paragraf Znak"/>
    <w:basedOn w:val="Domylnaczcionkaakapitu"/>
    <w:link w:val="Paragraf"/>
    <w:rsid w:val="00511DA6"/>
    <w:rPr>
      <w:rFonts w:ascii="Arial" w:hAnsi="Arial"/>
      <w:sz w:val="21"/>
      <w:szCs w:val="21"/>
      <w:lang w:val="pl-PL"/>
    </w:rPr>
  </w:style>
  <w:style w:type="character" w:customStyle="1" w:styleId="PrezesZnak">
    <w:name w:val="Prezes Znak"/>
    <w:basedOn w:val="PodpisosobyZnak"/>
    <w:link w:val="Prezes"/>
    <w:rsid w:val="00263CEB"/>
    <w:rPr>
      <w:rFonts w:ascii="Arial" w:hAnsi="Arial" w:cs="Arial"/>
      <w:sz w:val="21"/>
      <w:szCs w:val="21"/>
      <w:lang w:val="pl-PL"/>
    </w:rPr>
  </w:style>
  <w:style w:type="paragraph" w:styleId="Podtytu">
    <w:name w:val="Subtitle"/>
    <w:basedOn w:val="Tytu"/>
    <w:next w:val="Normalny"/>
    <w:link w:val="PodtytuZnak"/>
    <w:uiPriority w:val="11"/>
    <w:qFormat/>
    <w:rsid w:val="004B707C"/>
    <w:pPr>
      <w:spacing w:before="240" w:after="720" w:line="480" w:lineRule="auto"/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707C"/>
    <w:rPr>
      <w:rFonts w:ascii="Arial" w:hAnsi="Arial"/>
      <w:b/>
      <w:sz w:val="24"/>
      <w:szCs w:val="2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83D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pawlikowska\AppData\Local\Microsoft\Windows\INetCache\Content.Outlook\G7CRCE5I\ZPP_Stanowisko_Woj_Pomorskie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B13E-96F1-4B36-B2F9-E50000B7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ZPP_Stanowisko_Woj_Pomorskiego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Pawlikowska</dc:creator>
  <cp:lastModifiedBy>Magdalena Fritz</cp:lastModifiedBy>
  <cp:revision>2</cp:revision>
  <cp:lastPrinted>2022-11-30T13:25:00Z</cp:lastPrinted>
  <dcterms:created xsi:type="dcterms:W3CDTF">2022-12-05T06:48:00Z</dcterms:created>
  <dcterms:modified xsi:type="dcterms:W3CDTF">2022-12-05T06:48:00Z</dcterms:modified>
</cp:coreProperties>
</file>